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59" w:rsidRDefault="00A40C02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ge">
              <wp:align>top</wp:align>
            </wp:positionV>
            <wp:extent cx="10258425" cy="749363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387" cy="7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2859" w:rsidSect="00A40C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02"/>
    <w:rsid w:val="000D307E"/>
    <w:rsid w:val="000E2729"/>
    <w:rsid w:val="00172284"/>
    <w:rsid w:val="001B0169"/>
    <w:rsid w:val="001D1FF6"/>
    <w:rsid w:val="002F1DB3"/>
    <w:rsid w:val="003C194A"/>
    <w:rsid w:val="003F7A71"/>
    <w:rsid w:val="00462B6D"/>
    <w:rsid w:val="00467637"/>
    <w:rsid w:val="00526E84"/>
    <w:rsid w:val="005D2859"/>
    <w:rsid w:val="007B02B7"/>
    <w:rsid w:val="00914FAF"/>
    <w:rsid w:val="009A761F"/>
    <w:rsid w:val="00A40C02"/>
    <w:rsid w:val="00A766E2"/>
    <w:rsid w:val="00AA4611"/>
    <w:rsid w:val="00B179CD"/>
    <w:rsid w:val="00B21984"/>
    <w:rsid w:val="00BB0968"/>
    <w:rsid w:val="00CA0483"/>
    <w:rsid w:val="00DD08B5"/>
    <w:rsid w:val="00DE232B"/>
    <w:rsid w:val="00E76325"/>
    <w:rsid w:val="00F75029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5C55CC-92D1-4D7F-ABD5-71061400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1B3C7786.dotm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Schoch</dc:creator>
  <cp:keywords/>
  <dc:description/>
  <cp:lastModifiedBy>Vincent Schoch</cp:lastModifiedBy>
  <cp:revision>1</cp:revision>
  <dcterms:created xsi:type="dcterms:W3CDTF">2018-08-16T12:48:00Z</dcterms:created>
  <dcterms:modified xsi:type="dcterms:W3CDTF">2018-08-16T12:51:00Z</dcterms:modified>
</cp:coreProperties>
</file>