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9E3" w:rsidRPr="00590D06" w:rsidRDefault="00D849E3" w:rsidP="00D849E3">
      <w:pPr>
        <w:rPr>
          <w:b/>
        </w:rPr>
      </w:pPr>
      <w:r w:rsidRPr="00590D06">
        <w:rPr>
          <w:b/>
        </w:rPr>
        <w:t>Vorlage: SCAMPER</w:t>
      </w:r>
    </w:p>
    <w:p w:rsidR="00D849E3" w:rsidRDefault="00D849E3" w:rsidP="00D849E3"/>
    <w:p w:rsidR="00D849E3" w:rsidRDefault="00D849E3" w:rsidP="00D849E3"/>
    <w:p w:rsidR="00D849E3" w:rsidRDefault="00D849E3" w:rsidP="00D849E3">
      <w:pPr>
        <w:rPr>
          <w:i/>
        </w:rPr>
      </w:pPr>
      <w:r w:rsidRPr="00590D06">
        <w:rPr>
          <w:i/>
        </w:rPr>
        <w:t xml:space="preserve">Fragestellung / Problem: </w:t>
      </w:r>
    </w:p>
    <w:p w:rsidR="00590D06" w:rsidRDefault="00590D06" w:rsidP="00D849E3">
      <w:pPr>
        <w:rPr>
          <w:i/>
        </w:rPr>
      </w:pPr>
    </w:p>
    <w:p w:rsidR="00590D06" w:rsidRPr="00590D06" w:rsidRDefault="00590D06" w:rsidP="00D849E3">
      <w:pPr>
        <w:rPr>
          <w:i/>
        </w:rPr>
      </w:pPr>
    </w:p>
    <w:p w:rsidR="00D849E3" w:rsidRDefault="00D849E3" w:rsidP="00D849E3"/>
    <w:tbl>
      <w:tblPr>
        <w:tblStyle w:val="Gitternetztabelle4Akzent5"/>
        <w:tblpPr w:leftFromText="141" w:rightFromText="141" w:vertAnchor="text" w:horzAnchor="margin" w:tblpY="50"/>
        <w:tblW w:w="14578" w:type="dxa"/>
        <w:tblLook w:val="04A0" w:firstRow="1" w:lastRow="0" w:firstColumn="1" w:lastColumn="0" w:noHBand="0" w:noVBand="1"/>
      </w:tblPr>
      <w:tblGrid>
        <w:gridCol w:w="4858"/>
        <w:gridCol w:w="4860"/>
        <w:gridCol w:w="4860"/>
      </w:tblGrid>
      <w:tr w:rsidR="00590D06" w:rsidTr="00590D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8" w:type="dxa"/>
          </w:tcPr>
          <w:p w:rsidR="00590D06" w:rsidRDefault="00590D06" w:rsidP="00590D06">
            <w:r>
              <w:t>Buchstabe</w:t>
            </w:r>
          </w:p>
        </w:tc>
        <w:tc>
          <w:tcPr>
            <w:tcW w:w="4860" w:type="dxa"/>
          </w:tcPr>
          <w:p w:rsidR="00590D06" w:rsidRDefault="00590D06" w:rsidP="00590D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Leitfrage</w:t>
            </w:r>
          </w:p>
        </w:tc>
        <w:tc>
          <w:tcPr>
            <w:tcW w:w="4860" w:type="dxa"/>
          </w:tcPr>
          <w:p w:rsidR="00590D06" w:rsidRDefault="00590D06" w:rsidP="00590D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Ergebnisse</w:t>
            </w:r>
          </w:p>
        </w:tc>
      </w:tr>
      <w:tr w:rsidR="00590D06" w:rsidTr="00590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8" w:type="dxa"/>
          </w:tcPr>
          <w:p w:rsidR="00590D06" w:rsidRDefault="00590D06" w:rsidP="00590D06">
            <w:r>
              <w:t>S= Substitute</w:t>
            </w:r>
          </w:p>
          <w:p w:rsidR="00590D06" w:rsidRDefault="00590D06" w:rsidP="00590D06"/>
          <w:p w:rsidR="00590D06" w:rsidRDefault="00590D06" w:rsidP="00590D06"/>
        </w:tc>
        <w:tc>
          <w:tcPr>
            <w:tcW w:w="4860" w:type="dxa"/>
          </w:tcPr>
          <w:p w:rsidR="00590D06" w:rsidRDefault="00D33348" w:rsidP="00590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Was kann ersetzt werden?</w:t>
            </w:r>
            <w:bookmarkStart w:id="0" w:name="_GoBack"/>
            <w:bookmarkEnd w:id="0"/>
          </w:p>
        </w:tc>
        <w:tc>
          <w:tcPr>
            <w:tcW w:w="4860" w:type="dxa"/>
          </w:tcPr>
          <w:p w:rsidR="00590D06" w:rsidRDefault="00590D06" w:rsidP="00590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0D06" w:rsidTr="00590D06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8" w:type="dxa"/>
          </w:tcPr>
          <w:p w:rsidR="00590D06" w:rsidRDefault="00590D06" w:rsidP="00590D06">
            <w:r>
              <w:t>C= Combine</w:t>
            </w:r>
          </w:p>
          <w:p w:rsidR="00590D06" w:rsidRDefault="00590D06" w:rsidP="00590D06"/>
        </w:tc>
        <w:tc>
          <w:tcPr>
            <w:tcW w:w="4860" w:type="dxa"/>
          </w:tcPr>
          <w:p w:rsidR="00590D06" w:rsidRDefault="00590D06" w:rsidP="00590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Was kann kombiniert werden?</w:t>
            </w:r>
          </w:p>
        </w:tc>
        <w:tc>
          <w:tcPr>
            <w:tcW w:w="4860" w:type="dxa"/>
          </w:tcPr>
          <w:p w:rsidR="00590D06" w:rsidRDefault="00590D06" w:rsidP="00590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0D06" w:rsidTr="00590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8" w:type="dxa"/>
          </w:tcPr>
          <w:p w:rsidR="00590D06" w:rsidRDefault="00590D06" w:rsidP="00590D06">
            <w:r>
              <w:t xml:space="preserve">A= </w:t>
            </w:r>
            <w:proofErr w:type="spellStart"/>
            <w:r>
              <w:t>Adapt</w:t>
            </w:r>
            <w:proofErr w:type="spellEnd"/>
          </w:p>
          <w:p w:rsidR="00590D06" w:rsidRDefault="00590D06" w:rsidP="00590D06"/>
          <w:p w:rsidR="00590D06" w:rsidRDefault="00590D06" w:rsidP="00590D06"/>
          <w:p w:rsidR="00590D06" w:rsidRDefault="00590D06" w:rsidP="00590D06"/>
        </w:tc>
        <w:tc>
          <w:tcPr>
            <w:tcW w:w="4860" w:type="dxa"/>
          </w:tcPr>
          <w:p w:rsidR="00590D06" w:rsidRDefault="00590D06" w:rsidP="00590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Was kann ergänzt werden?</w:t>
            </w:r>
          </w:p>
        </w:tc>
        <w:tc>
          <w:tcPr>
            <w:tcW w:w="4860" w:type="dxa"/>
          </w:tcPr>
          <w:p w:rsidR="00590D06" w:rsidRDefault="00590D06" w:rsidP="00590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0D06" w:rsidTr="00590D06">
        <w:trPr>
          <w:trHeight w:val="10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8" w:type="dxa"/>
          </w:tcPr>
          <w:p w:rsidR="00590D06" w:rsidRDefault="00590D06" w:rsidP="00590D06">
            <w:r>
              <w:t>M= Modify</w:t>
            </w:r>
          </w:p>
        </w:tc>
        <w:tc>
          <w:tcPr>
            <w:tcW w:w="4860" w:type="dxa"/>
          </w:tcPr>
          <w:p w:rsidR="00590D06" w:rsidRDefault="00590D06" w:rsidP="00590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Was kann modifiziert werden?</w:t>
            </w:r>
          </w:p>
        </w:tc>
        <w:tc>
          <w:tcPr>
            <w:tcW w:w="4860" w:type="dxa"/>
          </w:tcPr>
          <w:p w:rsidR="00590D06" w:rsidRDefault="00590D06" w:rsidP="00590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0D06" w:rsidTr="00590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8" w:type="dxa"/>
          </w:tcPr>
          <w:p w:rsidR="00590D06" w:rsidRDefault="00590D06" w:rsidP="00590D06">
            <w:r>
              <w:t xml:space="preserve">P= </w:t>
            </w:r>
            <w:proofErr w:type="spellStart"/>
            <w:r>
              <w:t>Put</w:t>
            </w:r>
            <w:proofErr w:type="spellEnd"/>
          </w:p>
        </w:tc>
        <w:tc>
          <w:tcPr>
            <w:tcW w:w="4860" w:type="dxa"/>
          </w:tcPr>
          <w:p w:rsidR="00590D06" w:rsidRDefault="00590D06" w:rsidP="00590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Wie kann vorhandenes noch genutzt werden?</w:t>
            </w:r>
          </w:p>
        </w:tc>
        <w:tc>
          <w:tcPr>
            <w:tcW w:w="4860" w:type="dxa"/>
          </w:tcPr>
          <w:p w:rsidR="00590D06" w:rsidRDefault="00590D06" w:rsidP="00590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0D06" w:rsidTr="00590D06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8" w:type="dxa"/>
          </w:tcPr>
          <w:p w:rsidR="00590D06" w:rsidRDefault="00590D06" w:rsidP="00590D06">
            <w:r>
              <w:t xml:space="preserve">E= </w:t>
            </w:r>
            <w:proofErr w:type="spellStart"/>
            <w:r>
              <w:t>Eliminate</w:t>
            </w:r>
            <w:proofErr w:type="spellEnd"/>
          </w:p>
          <w:p w:rsidR="00590D06" w:rsidRDefault="00590D06" w:rsidP="00590D06"/>
          <w:p w:rsidR="00590D06" w:rsidRDefault="00590D06" w:rsidP="00590D06"/>
          <w:p w:rsidR="00590D06" w:rsidRDefault="00590D06" w:rsidP="00590D06"/>
        </w:tc>
        <w:tc>
          <w:tcPr>
            <w:tcW w:w="4860" w:type="dxa"/>
          </w:tcPr>
          <w:p w:rsidR="00590D06" w:rsidRDefault="00590D06" w:rsidP="00590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Was kann entfernt werden?</w:t>
            </w:r>
          </w:p>
        </w:tc>
        <w:tc>
          <w:tcPr>
            <w:tcW w:w="4860" w:type="dxa"/>
          </w:tcPr>
          <w:p w:rsidR="00590D06" w:rsidRDefault="00590D06" w:rsidP="00590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0D06" w:rsidTr="00590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8" w:type="dxa"/>
          </w:tcPr>
          <w:p w:rsidR="00590D06" w:rsidRDefault="00590D06" w:rsidP="00590D06">
            <w:r>
              <w:t>R= Reverse</w:t>
            </w:r>
          </w:p>
        </w:tc>
        <w:tc>
          <w:tcPr>
            <w:tcW w:w="4860" w:type="dxa"/>
          </w:tcPr>
          <w:p w:rsidR="00590D06" w:rsidRDefault="00590D06" w:rsidP="00590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 lassen sich Abläufe ändern?</w:t>
            </w:r>
          </w:p>
        </w:tc>
        <w:tc>
          <w:tcPr>
            <w:tcW w:w="4860" w:type="dxa"/>
          </w:tcPr>
          <w:p w:rsidR="00590D06" w:rsidRDefault="00590D06" w:rsidP="00590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849E3" w:rsidRDefault="00D849E3" w:rsidP="00590D06"/>
    <w:sectPr w:rsidR="00D849E3" w:rsidSect="00590D0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E5F4C"/>
    <w:multiLevelType w:val="hybridMultilevel"/>
    <w:tmpl w:val="5AEED2C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E3"/>
    <w:rsid w:val="000D307E"/>
    <w:rsid w:val="000E2729"/>
    <w:rsid w:val="00172284"/>
    <w:rsid w:val="001B0169"/>
    <w:rsid w:val="001D1FF6"/>
    <w:rsid w:val="002F1DB3"/>
    <w:rsid w:val="003C194A"/>
    <w:rsid w:val="003F7A71"/>
    <w:rsid w:val="00462B6D"/>
    <w:rsid w:val="00467637"/>
    <w:rsid w:val="00526E84"/>
    <w:rsid w:val="00590D06"/>
    <w:rsid w:val="005D2859"/>
    <w:rsid w:val="007B02B7"/>
    <w:rsid w:val="00914FAF"/>
    <w:rsid w:val="009A761F"/>
    <w:rsid w:val="00A766E2"/>
    <w:rsid w:val="00AA4611"/>
    <w:rsid w:val="00B179CD"/>
    <w:rsid w:val="00B21984"/>
    <w:rsid w:val="00BB0968"/>
    <w:rsid w:val="00CA0483"/>
    <w:rsid w:val="00D33348"/>
    <w:rsid w:val="00D849E3"/>
    <w:rsid w:val="00DD08B5"/>
    <w:rsid w:val="00DE232B"/>
    <w:rsid w:val="00E76325"/>
    <w:rsid w:val="00F75029"/>
    <w:rsid w:val="00FC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872B5-271C-493A-9470-38040C23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849E3"/>
    <w:pPr>
      <w:spacing w:line="360" w:lineRule="auto"/>
      <w:ind w:left="720"/>
      <w:contextualSpacing/>
    </w:pPr>
  </w:style>
  <w:style w:type="table" w:styleId="Tabellenraster">
    <w:name w:val="Table Grid"/>
    <w:basedOn w:val="NormaleTabelle"/>
    <w:uiPriority w:val="39"/>
    <w:rsid w:val="00D84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4Akzent5">
    <w:name w:val="Grid Table 4 Accent 5"/>
    <w:basedOn w:val="NormaleTabelle"/>
    <w:uiPriority w:val="49"/>
    <w:rsid w:val="00D849E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9351CA2.dotm</Template>
  <TotalTime>0</TotalTime>
  <Pages>2</Pages>
  <Words>52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Schoch</dc:creator>
  <cp:keywords/>
  <dc:description/>
  <cp:lastModifiedBy>Vincent Schoch</cp:lastModifiedBy>
  <cp:revision>2</cp:revision>
  <dcterms:created xsi:type="dcterms:W3CDTF">2018-10-22T16:27:00Z</dcterms:created>
  <dcterms:modified xsi:type="dcterms:W3CDTF">2019-10-30T14:32:00Z</dcterms:modified>
</cp:coreProperties>
</file>