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A1" w:rsidRPr="00F362F6" w:rsidRDefault="00E74BAA" w:rsidP="001C2B04">
      <w:pPr>
        <w:tabs>
          <w:tab w:val="left" w:pos="5103"/>
        </w:tabs>
        <w:rPr>
          <w:rFonts w:cs="Arial"/>
          <w:sz w:val="18"/>
          <w:szCs w:val="18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152400</wp:posOffset>
                </wp:positionV>
                <wp:extent cx="6286500" cy="510540"/>
                <wp:effectExtent l="0" t="0" r="1905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B8" w:rsidRDefault="008C1B79" w:rsidP="004A6702">
                            <w:pPr>
                              <w:pStyle w:val="berschrift1"/>
                              <w:jc w:val="center"/>
                            </w:pPr>
                            <w:r>
                              <w:t xml:space="preserve">Protokoll der </w:t>
                            </w:r>
                            <w:r w:rsidR="00055AB8">
                              <w:t xml:space="preserve">Sitzung des </w:t>
                            </w:r>
                            <w:r w:rsidR="009C6E93">
                              <w:t xml:space="preserve">Vereins </w:t>
                            </w:r>
                            <w:r w:rsidR="00AB303F">
                              <w:t>xxx</w:t>
                            </w:r>
                          </w:p>
                          <w:p w:rsidR="0002146C" w:rsidRDefault="00055AB8" w:rsidP="00F362F6">
                            <w:pPr>
                              <w:pStyle w:val="berschrift1"/>
                              <w:jc w:val="center"/>
                            </w:pPr>
                            <w:r>
                              <w:t xml:space="preserve">am </w:t>
                            </w:r>
                            <w:proofErr w:type="spellStart"/>
                            <w:r w:rsidR="00AB303F">
                              <w:t>xxxx</w:t>
                            </w:r>
                            <w:proofErr w:type="spellEnd"/>
                            <w:r w:rsidR="00F362F6">
                              <w:t xml:space="preserve"> 201</w:t>
                            </w:r>
                            <w:r w:rsidR="00AB303F"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2pt;width:495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" fillcolor="silver">
                <v:textbox>
                  <w:txbxContent>
                    <w:p w:rsidR="00055AB8" w:rsidRDefault="008C1B79" w:rsidP="004A6702">
                      <w:pPr>
                        <w:pStyle w:val="berschrift1"/>
                        <w:jc w:val="center"/>
                      </w:pPr>
                      <w:r>
                        <w:t xml:space="preserve">Protokoll der </w:t>
                      </w:r>
                      <w:r w:rsidR="00055AB8">
                        <w:t xml:space="preserve">Sitzung des </w:t>
                      </w:r>
                      <w:r w:rsidR="009C6E93">
                        <w:t xml:space="preserve">Vereins </w:t>
                      </w:r>
                      <w:r w:rsidR="00AB303F">
                        <w:t>xxx</w:t>
                      </w:r>
                    </w:p>
                    <w:p w:rsidR="0002146C" w:rsidRDefault="00055AB8" w:rsidP="00F362F6">
                      <w:pPr>
                        <w:pStyle w:val="berschrift1"/>
                        <w:jc w:val="center"/>
                      </w:pPr>
                      <w:r>
                        <w:t xml:space="preserve">am </w:t>
                      </w:r>
                      <w:r w:rsidR="00AB303F">
                        <w:t>xxxx</w:t>
                      </w:r>
                      <w:r w:rsidR="00F362F6">
                        <w:t xml:space="preserve"> 201</w:t>
                      </w:r>
                      <w:r w:rsidR="00AB303F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906A1" w:rsidRPr="009A7B6E" w:rsidRDefault="008906A1" w:rsidP="00441788">
      <w:pPr>
        <w:tabs>
          <w:tab w:val="left" w:pos="5103"/>
        </w:tabs>
        <w:ind w:firstLine="1"/>
        <w:rPr>
          <w:rFonts w:cs="Arial"/>
          <w:b/>
        </w:rPr>
      </w:pPr>
    </w:p>
    <w:p w:rsidR="008906A1" w:rsidRPr="009A7B6E" w:rsidRDefault="008906A1" w:rsidP="00441788">
      <w:pPr>
        <w:tabs>
          <w:tab w:val="left" w:pos="5103"/>
        </w:tabs>
        <w:ind w:firstLine="1"/>
        <w:rPr>
          <w:rFonts w:cs="Arial"/>
          <w:b/>
        </w:rPr>
      </w:pPr>
    </w:p>
    <w:p w:rsidR="008906A1" w:rsidRPr="009A7B6E" w:rsidRDefault="008906A1" w:rsidP="00441788">
      <w:pPr>
        <w:tabs>
          <w:tab w:val="left" w:pos="5103"/>
        </w:tabs>
        <w:ind w:firstLine="1"/>
        <w:rPr>
          <w:rFonts w:cs="Arial"/>
          <w:b/>
        </w:rPr>
      </w:pPr>
    </w:p>
    <w:p w:rsidR="00A44556" w:rsidRPr="00F362F6" w:rsidRDefault="00A44556" w:rsidP="00441788">
      <w:pPr>
        <w:tabs>
          <w:tab w:val="left" w:pos="5103"/>
        </w:tabs>
        <w:ind w:firstLine="1"/>
        <w:rPr>
          <w:rFonts w:cs="Arial"/>
        </w:rPr>
      </w:pPr>
    </w:p>
    <w:p w:rsidR="0002146C" w:rsidRPr="00F362F6" w:rsidRDefault="0002146C" w:rsidP="001132DB">
      <w:pPr>
        <w:ind w:hanging="720"/>
        <w:rPr>
          <w:rFonts w:cs="Arial"/>
          <w:sz w:val="18"/>
          <w:szCs w:val="18"/>
        </w:rPr>
      </w:pPr>
    </w:p>
    <w:p w:rsidR="009C6E93" w:rsidRDefault="009C6E93" w:rsidP="004763F5">
      <w:pPr>
        <w:ind w:left="-709"/>
        <w:rPr>
          <w:rFonts w:cs="Arial"/>
          <w:b/>
        </w:rPr>
      </w:pPr>
      <w:r>
        <w:rPr>
          <w:rFonts w:cs="Arial"/>
          <w:b/>
        </w:rPr>
        <w:t>Ort:</w:t>
      </w:r>
      <w:bookmarkStart w:id="0" w:name="_GoBack"/>
      <w:bookmarkEnd w:id="0"/>
    </w:p>
    <w:p w:rsidR="001C2B04" w:rsidRDefault="009C6E93" w:rsidP="004763F5">
      <w:pPr>
        <w:ind w:left="-709"/>
        <w:rPr>
          <w:rFonts w:cs="Arial"/>
          <w:b/>
        </w:rPr>
      </w:pPr>
      <w:r>
        <w:rPr>
          <w:rFonts w:cs="Arial"/>
          <w:b/>
        </w:rPr>
        <w:t>Datum:</w:t>
      </w:r>
      <w:r w:rsidR="006A491A" w:rsidRPr="009A7B6E">
        <w:rPr>
          <w:rFonts w:cs="Arial"/>
          <w:b/>
        </w:rPr>
        <w:t xml:space="preserve"> </w:t>
      </w:r>
    </w:p>
    <w:p w:rsidR="00DF0FB9" w:rsidRPr="001C2B04" w:rsidRDefault="009C6E93" w:rsidP="001C2B04">
      <w:pPr>
        <w:ind w:left="-709"/>
        <w:rPr>
          <w:rFonts w:cs="Arial"/>
          <w:b/>
        </w:rPr>
      </w:pPr>
      <w:r>
        <w:rPr>
          <w:rFonts w:cs="Arial"/>
          <w:b/>
        </w:rPr>
        <w:t>Uhrzeit:</w:t>
      </w:r>
    </w:p>
    <w:p w:rsidR="003D023B" w:rsidRDefault="003D023B" w:rsidP="001132DB">
      <w:pPr>
        <w:ind w:hanging="720"/>
        <w:rPr>
          <w:rFonts w:cs="Arial"/>
          <w:b/>
          <w:sz w:val="16"/>
          <w:szCs w:val="16"/>
        </w:rPr>
      </w:pPr>
    </w:p>
    <w:p w:rsidR="009C6E93" w:rsidRDefault="009C6E93" w:rsidP="001132DB">
      <w:pPr>
        <w:ind w:hanging="720"/>
        <w:rPr>
          <w:rFonts w:cs="Arial"/>
          <w:b/>
          <w:sz w:val="16"/>
          <w:szCs w:val="16"/>
        </w:rPr>
      </w:pPr>
    </w:p>
    <w:p w:rsidR="009C6E93" w:rsidRPr="009C6E93" w:rsidRDefault="009C6E93" w:rsidP="001132DB">
      <w:pPr>
        <w:ind w:hanging="720"/>
        <w:rPr>
          <w:rFonts w:cs="Arial"/>
          <w:b/>
          <w:sz w:val="28"/>
          <w:szCs w:val="16"/>
        </w:rPr>
      </w:pPr>
      <w:r>
        <w:rPr>
          <w:rFonts w:cs="Arial"/>
          <w:b/>
          <w:sz w:val="28"/>
          <w:szCs w:val="16"/>
        </w:rPr>
        <w:t xml:space="preserve">Teilnehmer 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109"/>
        <w:gridCol w:w="892"/>
        <w:gridCol w:w="850"/>
        <w:gridCol w:w="3402"/>
      </w:tblGrid>
      <w:tr w:rsidR="009C6E93" w:rsidRPr="009A7B6E" w:rsidTr="00661BF5">
        <w:tc>
          <w:tcPr>
            <w:tcW w:w="2670" w:type="dxa"/>
            <w:vMerge w:val="restart"/>
            <w:shd w:val="clear" w:color="auto" w:fill="BFBFBF" w:themeFill="background1" w:themeFillShade="BF"/>
          </w:tcPr>
          <w:p w:rsidR="009C6E93" w:rsidRPr="009A7B6E" w:rsidRDefault="009C6E93" w:rsidP="009C6E93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109" w:type="dxa"/>
            <w:vMerge w:val="restart"/>
            <w:shd w:val="clear" w:color="auto" w:fill="BFBFBF" w:themeFill="background1" w:themeFillShade="BF"/>
          </w:tcPr>
          <w:p w:rsidR="009C6E93" w:rsidRPr="009A7B6E" w:rsidRDefault="009C6E93" w:rsidP="001132DB">
            <w:pPr>
              <w:rPr>
                <w:rFonts w:cs="Arial"/>
              </w:rPr>
            </w:pPr>
            <w:r>
              <w:rPr>
                <w:rFonts w:cs="Arial"/>
              </w:rPr>
              <w:t>Funktion / Amt</w:t>
            </w:r>
          </w:p>
        </w:tc>
        <w:tc>
          <w:tcPr>
            <w:tcW w:w="1742" w:type="dxa"/>
            <w:gridSpan w:val="2"/>
            <w:shd w:val="clear" w:color="auto" w:fill="BFBFBF" w:themeFill="background1" w:themeFillShade="BF"/>
          </w:tcPr>
          <w:p w:rsidR="009C6E93" w:rsidRPr="009A7B6E" w:rsidRDefault="009C6E93" w:rsidP="009C6E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Anwesend?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</w:tcPr>
          <w:p w:rsidR="009C6E93" w:rsidRPr="009A7B6E" w:rsidRDefault="009C6E93" w:rsidP="001132DB">
            <w:pPr>
              <w:rPr>
                <w:rFonts w:cs="Arial"/>
              </w:rPr>
            </w:pPr>
            <w:r>
              <w:rPr>
                <w:rFonts w:cs="Arial"/>
              </w:rPr>
              <w:t>Bemerkung / Sonstiges</w:t>
            </w:r>
          </w:p>
        </w:tc>
      </w:tr>
      <w:tr w:rsidR="009C6E93" w:rsidRPr="009A7B6E" w:rsidTr="00661BF5">
        <w:tc>
          <w:tcPr>
            <w:tcW w:w="2670" w:type="dxa"/>
            <w:vMerge/>
            <w:shd w:val="clear" w:color="auto" w:fill="BFBFBF" w:themeFill="background1" w:themeFillShade="BF"/>
          </w:tcPr>
          <w:p w:rsidR="009C6E93" w:rsidRPr="009A7B6E" w:rsidRDefault="009C6E93" w:rsidP="00D76AF9">
            <w:pPr>
              <w:rPr>
                <w:rFonts w:cs="Arial"/>
              </w:rPr>
            </w:pPr>
          </w:p>
        </w:tc>
        <w:tc>
          <w:tcPr>
            <w:tcW w:w="2109" w:type="dxa"/>
            <w:vMerge/>
            <w:shd w:val="clear" w:color="auto" w:fill="BFBFBF" w:themeFill="background1" w:themeFillShade="BF"/>
          </w:tcPr>
          <w:p w:rsidR="009C6E93" w:rsidRPr="009A7B6E" w:rsidRDefault="009C6E93" w:rsidP="00D76AF9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BFBFBF" w:themeFill="background1" w:themeFillShade="BF"/>
          </w:tcPr>
          <w:p w:rsidR="009C6E93" w:rsidRPr="009A7B6E" w:rsidRDefault="009C6E93" w:rsidP="00D76AF9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C6E93" w:rsidRPr="009A7B6E" w:rsidRDefault="009C6E93" w:rsidP="00D76AF9">
            <w:pPr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9C6E93" w:rsidRPr="009A7B6E" w:rsidRDefault="009C6E93" w:rsidP="00D76AF9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  <w:tr w:rsidR="009C6E93" w:rsidRPr="009A7B6E" w:rsidTr="00661BF5">
        <w:tc>
          <w:tcPr>
            <w:tcW w:w="2670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C6E93" w:rsidRDefault="009C6E93" w:rsidP="009C6E93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C6E93" w:rsidRPr="009A7B6E" w:rsidRDefault="009C6E93" w:rsidP="009C6E93">
            <w:pPr>
              <w:rPr>
                <w:rFonts w:cs="Arial"/>
              </w:rPr>
            </w:pPr>
          </w:p>
        </w:tc>
      </w:tr>
    </w:tbl>
    <w:p w:rsidR="00A44556" w:rsidRPr="00F362F6" w:rsidRDefault="00A44556" w:rsidP="001132DB">
      <w:pPr>
        <w:ind w:hanging="720"/>
        <w:rPr>
          <w:rFonts w:cs="Arial"/>
          <w:sz w:val="18"/>
          <w:szCs w:val="18"/>
        </w:rPr>
      </w:pPr>
    </w:p>
    <w:p w:rsidR="00173DB0" w:rsidRPr="00F362F6" w:rsidRDefault="00173DB0" w:rsidP="009C6E93">
      <w:pPr>
        <w:pStyle w:val="Fuzeile"/>
        <w:tabs>
          <w:tab w:val="clear" w:pos="4536"/>
          <w:tab w:val="clear" w:pos="9072"/>
        </w:tabs>
        <w:rPr>
          <w:rFonts w:cs="Arial"/>
          <w:b/>
          <w:sz w:val="18"/>
          <w:szCs w:val="18"/>
          <w:lang w:val="pt-BR"/>
        </w:rPr>
      </w:pPr>
    </w:p>
    <w:p w:rsidR="003E7C3B" w:rsidRPr="009C6E93" w:rsidRDefault="003E7C3B" w:rsidP="003E7C3B">
      <w:pPr>
        <w:pStyle w:val="Fuzeile"/>
        <w:tabs>
          <w:tab w:val="clear" w:pos="4536"/>
          <w:tab w:val="clear" w:pos="9072"/>
        </w:tabs>
        <w:jc w:val="center"/>
        <w:rPr>
          <w:rFonts w:cs="Arial"/>
          <w:b/>
          <w:szCs w:val="18"/>
          <w:lang w:val="pt-BR"/>
        </w:rPr>
      </w:pPr>
    </w:p>
    <w:p w:rsidR="0034270A" w:rsidRPr="009C6E93" w:rsidRDefault="00173DB0" w:rsidP="003E7C3B">
      <w:pPr>
        <w:pStyle w:val="Fuzeile"/>
        <w:tabs>
          <w:tab w:val="clear" w:pos="4536"/>
          <w:tab w:val="clear" w:pos="9072"/>
        </w:tabs>
        <w:jc w:val="center"/>
        <w:rPr>
          <w:rFonts w:cs="Arial"/>
          <w:b/>
          <w:sz w:val="28"/>
          <w:lang w:val="pt-BR"/>
        </w:rPr>
      </w:pPr>
      <w:r w:rsidRPr="009C6E93">
        <w:rPr>
          <w:rFonts w:cs="Arial"/>
          <w:b/>
          <w:sz w:val="28"/>
          <w:lang w:val="pt-BR"/>
        </w:rPr>
        <w:t>T</w:t>
      </w:r>
      <w:r w:rsidR="00F962A7" w:rsidRPr="009C6E93">
        <w:rPr>
          <w:rFonts w:cs="Arial"/>
          <w:b/>
          <w:sz w:val="28"/>
          <w:lang w:val="pt-BR"/>
        </w:rPr>
        <w:t xml:space="preserve"> A G E S O R D N U N G</w:t>
      </w:r>
    </w:p>
    <w:p w:rsidR="002606C2" w:rsidRPr="009C6E93" w:rsidRDefault="002606C2" w:rsidP="00AC5B43">
      <w:pPr>
        <w:pStyle w:val="Fuzeile"/>
        <w:tabs>
          <w:tab w:val="clear" w:pos="4536"/>
          <w:tab w:val="clear" w:pos="9072"/>
          <w:tab w:val="left" w:pos="2552"/>
        </w:tabs>
        <w:ind w:left="1418"/>
        <w:rPr>
          <w:rFonts w:cs="Arial"/>
          <w:szCs w:val="18"/>
          <w:lang w:val="pt-BR"/>
        </w:rPr>
      </w:pPr>
    </w:p>
    <w:p w:rsidR="004A1E7E" w:rsidRPr="00F362F6" w:rsidRDefault="004A1E7E" w:rsidP="004A1E7E">
      <w:pPr>
        <w:pStyle w:val="Fuzeile"/>
        <w:tabs>
          <w:tab w:val="clear" w:pos="4536"/>
          <w:tab w:val="clear" w:pos="9072"/>
        </w:tabs>
        <w:rPr>
          <w:rFonts w:cs="Arial"/>
          <w:sz w:val="18"/>
          <w:szCs w:val="18"/>
          <w:lang w:val="pt-BR"/>
        </w:rPr>
      </w:pPr>
    </w:p>
    <w:p w:rsidR="00F362F6" w:rsidRDefault="00D46E38" w:rsidP="00D46E38">
      <w:pPr>
        <w:pStyle w:val="Fuzeile"/>
        <w:tabs>
          <w:tab w:val="clear" w:pos="4536"/>
          <w:tab w:val="clear" w:pos="9072"/>
        </w:tabs>
        <w:ind w:left="1418"/>
        <w:rPr>
          <w:rStyle w:val="fontstyle01"/>
        </w:rPr>
      </w:pPr>
      <w:r>
        <w:rPr>
          <w:rStyle w:val="fontstyle01"/>
        </w:rPr>
        <w:t>TOP 1: Begrüßung</w:t>
      </w:r>
      <w:r w:rsidR="009C6E93">
        <w:rPr>
          <w:rStyle w:val="fontstyle01"/>
        </w:rPr>
        <w:t xml:space="preserve"> und Protokollkontrolle </w:t>
      </w:r>
    </w:p>
    <w:p w:rsidR="00D46E38" w:rsidRDefault="00AB303F" w:rsidP="00F362F6">
      <w:pPr>
        <w:pStyle w:val="Fuzeile"/>
        <w:tabs>
          <w:tab w:val="clear" w:pos="4536"/>
          <w:tab w:val="clear" w:pos="9072"/>
        </w:tabs>
        <w:ind w:left="2127"/>
        <w:rPr>
          <w:rStyle w:val="fontstyle21"/>
        </w:rPr>
      </w:pPr>
      <w:r>
        <w:rPr>
          <w:rStyle w:val="fontstyle21"/>
        </w:rPr>
        <w:t>Vorname Nachname</w:t>
      </w:r>
      <w:r w:rsidR="00D46E38">
        <w:rPr>
          <w:rFonts w:cs="Arial"/>
          <w:i/>
          <w:iCs/>
          <w:color w:val="000000"/>
          <w:szCs w:val="22"/>
        </w:rPr>
        <w:br/>
      </w:r>
      <w:r w:rsidR="00730E8A">
        <w:rPr>
          <w:rStyle w:val="fontstyle21"/>
        </w:rPr>
        <w:t>Funktion</w:t>
      </w:r>
      <w:r w:rsidR="00D46E38">
        <w:rPr>
          <w:rFonts w:cs="Arial"/>
          <w:i/>
          <w:iCs/>
          <w:color w:val="000000"/>
          <w:szCs w:val="22"/>
        </w:rPr>
        <w:br/>
      </w:r>
    </w:p>
    <w:p w:rsidR="00D46E38" w:rsidRDefault="00D46E38" w:rsidP="00D46E38">
      <w:pPr>
        <w:pStyle w:val="Fuzeile"/>
        <w:tabs>
          <w:tab w:val="clear" w:pos="4536"/>
          <w:tab w:val="clear" w:pos="9072"/>
        </w:tabs>
        <w:ind w:left="1418"/>
        <w:rPr>
          <w:rStyle w:val="fontstyle01"/>
        </w:rPr>
      </w:pPr>
      <w:r>
        <w:rPr>
          <w:rFonts w:cs="Arial"/>
          <w:i/>
          <w:iCs/>
          <w:color w:val="000000"/>
          <w:szCs w:val="22"/>
        </w:rPr>
        <w:br/>
      </w:r>
      <w:r>
        <w:rPr>
          <w:rStyle w:val="fontstyle01"/>
        </w:rPr>
        <w:t xml:space="preserve">TOP 2: </w:t>
      </w:r>
      <w:proofErr w:type="spellStart"/>
      <w:r w:rsidR="00AB303F">
        <w:rPr>
          <w:rStyle w:val="fontstyle01"/>
        </w:rPr>
        <w:t>xxxx</w:t>
      </w:r>
      <w:proofErr w:type="spellEnd"/>
    </w:p>
    <w:p w:rsidR="00730E8A" w:rsidRDefault="00730E8A" w:rsidP="00730E8A">
      <w:pPr>
        <w:pStyle w:val="Fuzeile"/>
        <w:tabs>
          <w:tab w:val="clear" w:pos="4536"/>
          <w:tab w:val="clear" w:pos="9072"/>
        </w:tabs>
        <w:ind w:left="2127"/>
        <w:rPr>
          <w:rStyle w:val="fontstyle01"/>
          <w:bCs w:val="0"/>
        </w:rPr>
      </w:pPr>
      <w:r>
        <w:rPr>
          <w:rStyle w:val="fontstyle21"/>
        </w:rPr>
        <w:t>Vorname Nachname</w:t>
      </w:r>
      <w:r>
        <w:rPr>
          <w:rFonts w:cs="Arial"/>
          <w:i/>
          <w:iCs/>
          <w:color w:val="000000"/>
          <w:szCs w:val="22"/>
        </w:rPr>
        <w:br/>
      </w:r>
      <w:r>
        <w:rPr>
          <w:rStyle w:val="fontstyle21"/>
        </w:rPr>
        <w:t>Funktion</w:t>
      </w:r>
      <w:r>
        <w:rPr>
          <w:rFonts w:cs="Arial"/>
          <w:i/>
          <w:iCs/>
          <w:color w:val="000000"/>
          <w:szCs w:val="22"/>
        </w:rPr>
        <w:br/>
      </w:r>
    </w:p>
    <w:p w:rsidR="009C6E93" w:rsidRDefault="009C6E93" w:rsidP="009C6E93">
      <w:pPr>
        <w:pStyle w:val="Fuzeile"/>
        <w:tabs>
          <w:tab w:val="clear" w:pos="4536"/>
          <w:tab w:val="clear" w:pos="9072"/>
        </w:tabs>
        <w:rPr>
          <w:rStyle w:val="fontstyle01"/>
          <w:bCs w:val="0"/>
        </w:rPr>
      </w:pPr>
    </w:p>
    <w:p w:rsidR="00F362F6" w:rsidRPr="00F362F6" w:rsidRDefault="00F362F6" w:rsidP="00730E8A">
      <w:pPr>
        <w:pStyle w:val="Fuzeile"/>
        <w:tabs>
          <w:tab w:val="clear" w:pos="4536"/>
          <w:tab w:val="clear" w:pos="9072"/>
        </w:tabs>
        <w:ind w:left="709" w:firstLine="709"/>
        <w:rPr>
          <w:rStyle w:val="fontstyle01"/>
          <w:bCs w:val="0"/>
        </w:rPr>
      </w:pPr>
      <w:r w:rsidRPr="00F362F6">
        <w:rPr>
          <w:rStyle w:val="fontstyle01"/>
          <w:bCs w:val="0"/>
        </w:rPr>
        <w:t xml:space="preserve">TOP 3: </w:t>
      </w:r>
      <w:r w:rsidR="005E6570">
        <w:rPr>
          <w:rStyle w:val="fontstyle01"/>
          <w:bCs w:val="0"/>
        </w:rPr>
        <w:t>xxx</w:t>
      </w:r>
    </w:p>
    <w:p w:rsidR="00D46E38" w:rsidRPr="00F362F6" w:rsidRDefault="00730E8A" w:rsidP="00F362F6">
      <w:pPr>
        <w:pStyle w:val="Fuzeile"/>
        <w:tabs>
          <w:tab w:val="clear" w:pos="4536"/>
          <w:tab w:val="clear" w:pos="9072"/>
        </w:tabs>
        <w:ind w:left="2127"/>
        <w:rPr>
          <w:rStyle w:val="fontstyle01"/>
          <w:b w:val="0"/>
          <w:i/>
          <w:iCs/>
        </w:rPr>
      </w:pPr>
      <w:r>
        <w:rPr>
          <w:rStyle w:val="fontstyle21"/>
        </w:rPr>
        <w:t>Vorname Nachname</w:t>
      </w:r>
      <w:r>
        <w:rPr>
          <w:rFonts w:cs="Arial"/>
          <w:i/>
          <w:iCs/>
          <w:color w:val="000000"/>
          <w:szCs w:val="22"/>
        </w:rPr>
        <w:br/>
      </w:r>
      <w:r>
        <w:rPr>
          <w:rStyle w:val="fontstyle21"/>
        </w:rPr>
        <w:t>Funktion</w:t>
      </w:r>
      <w:r>
        <w:rPr>
          <w:rFonts w:cs="Arial"/>
          <w:i/>
          <w:iCs/>
          <w:color w:val="000000"/>
          <w:szCs w:val="22"/>
        </w:rPr>
        <w:br/>
      </w:r>
    </w:p>
    <w:p w:rsidR="00F362F6" w:rsidRDefault="00D46E38" w:rsidP="00D46E38">
      <w:pPr>
        <w:pStyle w:val="Fuzeile"/>
        <w:tabs>
          <w:tab w:val="clear" w:pos="4536"/>
          <w:tab w:val="clear" w:pos="9072"/>
        </w:tabs>
        <w:ind w:left="1418"/>
        <w:rPr>
          <w:rStyle w:val="fontstyle01"/>
        </w:rPr>
      </w:pPr>
      <w:r>
        <w:rPr>
          <w:rFonts w:cs="Arial"/>
          <w:i/>
          <w:iCs/>
          <w:color w:val="000000"/>
          <w:szCs w:val="22"/>
        </w:rPr>
        <w:br/>
      </w:r>
      <w:r>
        <w:rPr>
          <w:rStyle w:val="fontstyle01"/>
        </w:rPr>
        <w:t xml:space="preserve">TOP 4: </w:t>
      </w:r>
      <w:r w:rsidR="00730E8A">
        <w:rPr>
          <w:rStyle w:val="fontstyle01"/>
        </w:rPr>
        <w:t>xxx</w:t>
      </w:r>
    </w:p>
    <w:p w:rsidR="00D46E38" w:rsidRDefault="00730E8A" w:rsidP="00F362F6">
      <w:pPr>
        <w:pStyle w:val="Fuzeile"/>
        <w:tabs>
          <w:tab w:val="clear" w:pos="4536"/>
          <w:tab w:val="clear" w:pos="9072"/>
        </w:tabs>
        <w:ind w:left="2127"/>
        <w:rPr>
          <w:rStyle w:val="fontstyle21"/>
        </w:rPr>
      </w:pPr>
      <w:r>
        <w:rPr>
          <w:rStyle w:val="fontstyle21"/>
        </w:rPr>
        <w:t>Vorname Nachname</w:t>
      </w:r>
      <w:r>
        <w:rPr>
          <w:rFonts w:cs="Arial"/>
          <w:i/>
          <w:iCs/>
          <w:color w:val="000000"/>
          <w:szCs w:val="22"/>
        </w:rPr>
        <w:br/>
      </w:r>
      <w:r>
        <w:rPr>
          <w:rStyle w:val="fontstyle21"/>
        </w:rPr>
        <w:t>Funktion</w:t>
      </w:r>
      <w:r>
        <w:rPr>
          <w:rFonts w:cs="Arial"/>
          <w:i/>
          <w:iCs/>
          <w:color w:val="000000"/>
          <w:szCs w:val="22"/>
        </w:rPr>
        <w:br/>
      </w:r>
    </w:p>
    <w:p w:rsidR="00F362F6" w:rsidRDefault="00D46E38" w:rsidP="00D46E38">
      <w:pPr>
        <w:pStyle w:val="Fuzeile"/>
        <w:tabs>
          <w:tab w:val="clear" w:pos="4536"/>
          <w:tab w:val="clear" w:pos="9072"/>
        </w:tabs>
        <w:ind w:left="1418"/>
        <w:rPr>
          <w:rStyle w:val="fontstyle01"/>
          <w:b w:val="0"/>
          <w:bCs w:val="0"/>
        </w:rPr>
      </w:pPr>
      <w:r>
        <w:rPr>
          <w:rFonts w:cs="Arial"/>
          <w:i/>
          <w:iCs/>
          <w:color w:val="000000"/>
          <w:szCs w:val="22"/>
        </w:rPr>
        <w:br/>
      </w:r>
      <w:r>
        <w:rPr>
          <w:rStyle w:val="fontstyle01"/>
        </w:rPr>
        <w:t xml:space="preserve">TOP 5: </w:t>
      </w:r>
      <w:r w:rsidR="005E6570">
        <w:rPr>
          <w:rStyle w:val="fontstyle01"/>
          <w:bCs w:val="0"/>
        </w:rPr>
        <w:t>xxx</w:t>
      </w:r>
    </w:p>
    <w:p w:rsidR="00F362F6" w:rsidRPr="00F362F6" w:rsidRDefault="00730E8A" w:rsidP="00F362F6">
      <w:pPr>
        <w:pStyle w:val="Fuzeile"/>
        <w:tabs>
          <w:tab w:val="clear" w:pos="4536"/>
          <w:tab w:val="clear" w:pos="9072"/>
        </w:tabs>
        <w:ind w:left="2127"/>
        <w:rPr>
          <w:rStyle w:val="fontstyle21"/>
          <w:b/>
          <w:bCs/>
        </w:rPr>
      </w:pPr>
      <w:r>
        <w:rPr>
          <w:rStyle w:val="fontstyle21"/>
        </w:rPr>
        <w:t>Vorname Nachname</w:t>
      </w:r>
      <w:r>
        <w:rPr>
          <w:rFonts w:cs="Arial"/>
          <w:i/>
          <w:iCs/>
          <w:color w:val="000000"/>
          <w:szCs w:val="22"/>
        </w:rPr>
        <w:br/>
      </w:r>
      <w:r>
        <w:rPr>
          <w:rStyle w:val="fontstyle21"/>
        </w:rPr>
        <w:t>Funktion</w:t>
      </w:r>
      <w:r>
        <w:rPr>
          <w:rFonts w:cs="Arial"/>
          <w:i/>
          <w:iCs/>
          <w:color w:val="000000"/>
          <w:szCs w:val="22"/>
        </w:rPr>
        <w:br/>
      </w:r>
    </w:p>
    <w:p w:rsidR="00F362F6" w:rsidRDefault="00F362F6" w:rsidP="00D46E38">
      <w:pPr>
        <w:pStyle w:val="Fuzeile"/>
        <w:tabs>
          <w:tab w:val="clear" w:pos="4536"/>
          <w:tab w:val="clear" w:pos="9072"/>
        </w:tabs>
        <w:ind w:left="1418"/>
        <w:rPr>
          <w:rStyle w:val="fontstyle01"/>
        </w:rPr>
      </w:pPr>
    </w:p>
    <w:p w:rsidR="00F362F6" w:rsidRDefault="00F362F6" w:rsidP="00D46E38">
      <w:pPr>
        <w:pStyle w:val="Fuzeile"/>
        <w:tabs>
          <w:tab w:val="clear" w:pos="4536"/>
          <w:tab w:val="clear" w:pos="9072"/>
        </w:tabs>
        <w:ind w:left="1418"/>
        <w:rPr>
          <w:rStyle w:val="fontstyle01"/>
        </w:rPr>
      </w:pPr>
      <w:r>
        <w:rPr>
          <w:rStyle w:val="fontstyle01"/>
        </w:rPr>
        <w:t xml:space="preserve">TOP 6: </w:t>
      </w:r>
      <w:r w:rsidR="00730E8A">
        <w:rPr>
          <w:rStyle w:val="fontstyle01"/>
        </w:rPr>
        <w:t>xxx</w:t>
      </w:r>
    </w:p>
    <w:p w:rsidR="00D46E38" w:rsidRDefault="00730E8A" w:rsidP="00F362F6">
      <w:pPr>
        <w:pStyle w:val="Fuzeile"/>
        <w:tabs>
          <w:tab w:val="clear" w:pos="4536"/>
          <w:tab w:val="clear" w:pos="9072"/>
        </w:tabs>
        <w:ind w:left="2127"/>
        <w:rPr>
          <w:rStyle w:val="fontstyle21"/>
        </w:rPr>
      </w:pPr>
      <w:r>
        <w:rPr>
          <w:rStyle w:val="fontstyle21"/>
        </w:rPr>
        <w:t>Vorname Nachname</w:t>
      </w:r>
      <w:r>
        <w:rPr>
          <w:rFonts w:cs="Arial"/>
          <w:i/>
          <w:iCs/>
          <w:color w:val="000000"/>
          <w:szCs w:val="22"/>
        </w:rPr>
        <w:br/>
      </w:r>
      <w:r>
        <w:rPr>
          <w:rStyle w:val="fontstyle21"/>
        </w:rPr>
        <w:t>Funktion</w:t>
      </w:r>
      <w:r>
        <w:rPr>
          <w:rFonts w:cs="Arial"/>
          <w:i/>
          <w:iCs/>
          <w:color w:val="000000"/>
          <w:szCs w:val="22"/>
        </w:rPr>
        <w:br/>
      </w:r>
    </w:p>
    <w:p w:rsidR="009C6E93" w:rsidRDefault="009C6E93" w:rsidP="009C6E93">
      <w:pPr>
        <w:pStyle w:val="Fuzeile"/>
        <w:tabs>
          <w:tab w:val="clear" w:pos="4536"/>
          <w:tab w:val="clear" w:pos="9072"/>
        </w:tabs>
        <w:rPr>
          <w:rFonts w:cs="Arial"/>
          <w:i/>
          <w:iCs/>
          <w:color w:val="000000"/>
          <w:szCs w:val="22"/>
        </w:rPr>
      </w:pPr>
    </w:p>
    <w:p w:rsidR="009C6E93" w:rsidRDefault="009C6E93" w:rsidP="009C6E93">
      <w:pPr>
        <w:pStyle w:val="Fuzeile"/>
        <w:tabs>
          <w:tab w:val="clear" w:pos="4536"/>
          <w:tab w:val="clear" w:pos="9072"/>
        </w:tabs>
        <w:rPr>
          <w:rFonts w:cs="Arial"/>
          <w:i/>
          <w:iCs/>
          <w:color w:val="000000"/>
          <w:szCs w:val="22"/>
        </w:rPr>
      </w:pPr>
    </w:p>
    <w:p w:rsidR="009C6E93" w:rsidRDefault="009C6E93" w:rsidP="009C6E93">
      <w:pPr>
        <w:pStyle w:val="Fuzeile"/>
        <w:tabs>
          <w:tab w:val="clear" w:pos="4536"/>
          <w:tab w:val="clear" w:pos="9072"/>
        </w:tabs>
        <w:rPr>
          <w:rFonts w:cs="Arial"/>
          <w:i/>
          <w:iCs/>
          <w:color w:val="000000"/>
          <w:szCs w:val="22"/>
        </w:rPr>
      </w:pPr>
    </w:p>
    <w:p w:rsidR="009C6E93" w:rsidRDefault="009C6E93" w:rsidP="009C6E93">
      <w:pPr>
        <w:pStyle w:val="Fuzeile"/>
        <w:tabs>
          <w:tab w:val="clear" w:pos="4536"/>
          <w:tab w:val="clear" w:pos="9072"/>
        </w:tabs>
        <w:rPr>
          <w:rFonts w:cs="Arial"/>
          <w:i/>
          <w:iCs/>
          <w:color w:val="000000"/>
          <w:szCs w:val="22"/>
        </w:rPr>
      </w:pPr>
    </w:p>
    <w:p w:rsidR="0031416A" w:rsidRDefault="009C6E93" w:rsidP="009C6E93">
      <w:pPr>
        <w:pStyle w:val="Fuzeile"/>
        <w:tabs>
          <w:tab w:val="clear" w:pos="4536"/>
          <w:tab w:val="clear" w:pos="9072"/>
        </w:tabs>
        <w:rPr>
          <w:rFonts w:cs="Arial"/>
          <w:i/>
          <w:iCs/>
          <w:color w:val="000000"/>
          <w:szCs w:val="22"/>
        </w:rPr>
      </w:pPr>
      <w:r w:rsidRPr="009C6E93">
        <w:rPr>
          <w:rFonts w:cs="Arial"/>
          <w:b/>
          <w:i/>
          <w:iCs/>
          <w:color w:val="000000"/>
          <w:szCs w:val="22"/>
        </w:rPr>
        <w:t>Hinweis:</w:t>
      </w:r>
      <w:r>
        <w:rPr>
          <w:rFonts w:cs="Arial"/>
          <w:i/>
          <w:iCs/>
          <w:color w:val="000000"/>
          <w:szCs w:val="22"/>
        </w:rPr>
        <w:t xml:space="preserve"> Die Tagesordnungspunkte werden in der Rheinfolg</w:t>
      </w:r>
      <w:r w:rsidR="0031416A">
        <w:rPr>
          <w:rFonts w:cs="Arial"/>
          <w:i/>
          <w:iCs/>
          <w:color w:val="000000"/>
          <w:szCs w:val="22"/>
        </w:rPr>
        <w:t>e protokolliert, wie sie in der</w:t>
      </w:r>
    </w:p>
    <w:p w:rsidR="005E6570" w:rsidRDefault="0031416A" w:rsidP="009C6E93">
      <w:pPr>
        <w:pStyle w:val="Fuzeile"/>
        <w:tabs>
          <w:tab w:val="clear" w:pos="4536"/>
          <w:tab w:val="clear" w:pos="9072"/>
        </w:tabs>
        <w:rPr>
          <w:rFonts w:cs="Arial"/>
          <w:i/>
          <w:iCs/>
          <w:color w:val="000000"/>
          <w:szCs w:val="22"/>
        </w:rPr>
      </w:pPr>
      <w:r>
        <w:rPr>
          <w:rFonts w:cs="Arial"/>
          <w:i/>
          <w:iCs/>
          <w:color w:val="000000"/>
          <w:szCs w:val="22"/>
        </w:rPr>
        <w:t xml:space="preserve">               </w:t>
      </w:r>
      <w:r w:rsidR="009C6E93">
        <w:rPr>
          <w:rFonts w:cs="Arial"/>
          <w:i/>
          <w:iCs/>
          <w:color w:val="000000"/>
          <w:szCs w:val="22"/>
        </w:rPr>
        <w:t>Sitzung behandelt wurden</w:t>
      </w:r>
    </w:p>
    <w:p w:rsidR="005E6570" w:rsidRDefault="005E6570" w:rsidP="001674FD">
      <w:pPr>
        <w:pStyle w:val="Fuzeile"/>
        <w:tabs>
          <w:tab w:val="clear" w:pos="4536"/>
          <w:tab w:val="clear" w:pos="9072"/>
        </w:tabs>
        <w:ind w:left="1418" w:firstLine="709"/>
        <w:rPr>
          <w:rFonts w:cs="Arial"/>
          <w:i/>
          <w:iCs/>
          <w:color w:val="000000"/>
          <w:szCs w:val="22"/>
        </w:rPr>
      </w:pPr>
    </w:p>
    <w:p w:rsidR="009C6E93" w:rsidRDefault="00D46E38" w:rsidP="001674FD">
      <w:pPr>
        <w:pStyle w:val="Fuzeile"/>
        <w:tabs>
          <w:tab w:val="clear" w:pos="4536"/>
          <w:tab w:val="clear" w:pos="9072"/>
        </w:tabs>
        <w:ind w:left="1418" w:firstLine="709"/>
        <w:rPr>
          <w:rFonts w:cs="Arial"/>
          <w:i/>
        </w:rPr>
      </w:pPr>
      <w:r>
        <w:rPr>
          <w:rFonts w:cs="Arial"/>
          <w:i/>
          <w:iCs/>
          <w:color w:val="000000"/>
          <w:szCs w:val="22"/>
        </w:rPr>
        <w:br/>
      </w:r>
    </w:p>
    <w:p w:rsidR="009C6E93" w:rsidRDefault="009C6E93">
      <w:pPr>
        <w:rPr>
          <w:rFonts w:cs="Arial"/>
          <w:i/>
        </w:rPr>
      </w:pPr>
      <w:r>
        <w:rPr>
          <w:rFonts w:cs="Arial"/>
          <w:i/>
        </w:rPr>
        <w:br w:type="page"/>
      </w:r>
    </w:p>
    <w:p w:rsidR="00A22A0F" w:rsidRPr="001674FD" w:rsidRDefault="00A22A0F" w:rsidP="001674FD">
      <w:pPr>
        <w:pStyle w:val="Fuzeile"/>
        <w:tabs>
          <w:tab w:val="clear" w:pos="4536"/>
          <w:tab w:val="clear" w:pos="9072"/>
        </w:tabs>
        <w:ind w:left="1418" w:firstLine="709"/>
        <w:rPr>
          <w:rFonts w:cs="Arial"/>
          <w:i/>
        </w:rPr>
      </w:pPr>
    </w:p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33"/>
        <w:gridCol w:w="2201"/>
      </w:tblGrid>
      <w:tr w:rsidR="00865DB3" w:rsidRPr="009A7B6E" w:rsidTr="009C6E93">
        <w:tc>
          <w:tcPr>
            <w:tcW w:w="720" w:type="dxa"/>
            <w:vAlign w:val="bottom"/>
          </w:tcPr>
          <w:p w:rsidR="00865DB3" w:rsidRPr="009A7B6E" w:rsidRDefault="00865DB3" w:rsidP="003C5542">
            <w:pPr>
              <w:rPr>
                <w:rFonts w:cs="Arial"/>
                <w:b/>
              </w:rPr>
            </w:pPr>
          </w:p>
          <w:p w:rsidR="00865DB3" w:rsidRPr="009A7B6E" w:rsidRDefault="00865DB3" w:rsidP="003C5542">
            <w:pPr>
              <w:rPr>
                <w:rFonts w:cs="Arial"/>
                <w:b/>
              </w:rPr>
            </w:pPr>
            <w:r w:rsidRPr="009A7B6E">
              <w:rPr>
                <w:rFonts w:cs="Arial"/>
                <w:b/>
              </w:rPr>
              <w:t>TOP</w:t>
            </w:r>
          </w:p>
          <w:p w:rsidR="00865DB3" w:rsidRPr="009A7B6E" w:rsidRDefault="00865DB3" w:rsidP="003C5542">
            <w:pPr>
              <w:rPr>
                <w:rFonts w:cs="Arial"/>
                <w:b/>
              </w:rPr>
            </w:pPr>
          </w:p>
        </w:tc>
        <w:tc>
          <w:tcPr>
            <w:tcW w:w="6833" w:type="dxa"/>
          </w:tcPr>
          <w:p w:rsidR="00865DB3" w:rsidRPr="009A7B6E" w:rsidRDefault="00865DB3" w:rsidP="003C5542">
            <w:pPr>
              <w:rPr>
                <w:rFonts w:cs="Arial"/>
                <w:b/>
              </w:rPr>
            </w:pPr>
          </w:p>
          <w:p w:rsidR="00865DB3" w:rsidRPr="009A7B6E" w:rsidRDefault="00865DB3" w:rsidP="003C5542">
            <w:pPr>
              <w:rPr>
                <w:rFonts w:cs="Arial"/>
                <w:b/>
              </w:rPr>
            </w:pPr>
            <w:r w:rsidRPr="009A7B6E">
              <w:rPr>
                <w:rFonts w:cs="Arial"/>
                <w:b/>
              </w:rPr>
              <w:t>Beschreibung</w:t>
            </w:r>
          </w:p>
        </w:tc>
        <w:tc>
          <w:tcPr>
            <w:tcW w:w="2201" w:type="dxa"/>
          </w:tcPr>
          <w:p w:rsidR="00865DB3" w:rsidRPr="009A7B6E" w:rsidRDefault="00865DB3" w:rsidP="003C5542">
            <w:pPr>
              <w:rPr>
                <w:rFonts w:cs="Arial"/>
                <w:b/>
              </w:rPr>
            </w:pPr>
          </w:p>
          <w:p w:rsidR="00865DB3" w:rsidRDefault="00865DB3" w:rsidP="003C5542">
            <w:pPr>
              <w:rPr>
                <w:rFonts w:cs="Arial"/>
                <w:b/>
              </w:rPr>
            </w:pPr>
            <w:r w:rsidRPr="009A7B6E">
              <w:rPr>
                <w:rFonts w:cs="Arial"/>
                <w:b/>
              </w:rPr>
              <w:t>Aufgaben</w:t>
            </w:r>
            <w:r w:rsidR="009C6E93">
              <w:rPr>
                <w:rFonts w:cs="Arial"/>
                <w:b/>
              </w:rPr>
              <w:t>/</w:t>
            </w:r>
          </w:p>
          <w:p w:rsidR="009C6E93" w:rsidRPr="009A7B6E" w:rsidRDefault="009C6E93" w:rsidP="003C55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Verantwortlich</w:t>
            </w:r>
          </w:p>
        </w:tc>
      </w:tr>
      <w:tr w:rsidR="00865DB3" w:rsidRPr="009A7B6E" w:rsidTr="009C6E93">
        <w:trPr>
          <w:trHeight w:val="448"/>
        </w:trPr>
        <w:tc>
          <w:tcPr>
            <w:tcW w:w="720" w:type="dxa"/>
          </w:tcPr>
          <w:p w:rsidR="00865DB3" w:rsidRPr="009A7B6E" w:rsidRDefault="00865DB3" w:rsidP="00F21046">
            <w:pPr>
              <w:rPr>
                <w:rFonts w:cs="Arial"/>
                <w:b/>
                <w:bCs/>
              </w:rPr>
            </w:pPr>
          </w:p>
          <w:p w:rsidR="00865DB3" w:rsidRPr="009A7B6E" w:rsidRDefault="00865DB3" w:rsidP="00F21046">
            <w:pPr>
              <w:rPr>
                <w:rFonts w:cs="Arial"/>
                <w:b/>
                <w:bCs/>
              </w:rPr>
            </w:pPr>
            <w:r w:rsidRPr="009A7B6E">
              <w:rPr>
                <w:rFonts w:cs="Arial"/>
                <w:b/>
                <w:bCs/>
              </w:rPr>
              <w:t>1</w:t>
            </w:r>
          </w:p>
        </w:tc>
        <w:tc>
          <w:tcPr>
            <w:tcW w:w="6833" w:type="dxa"/>
            <w:vAlign w:val="center"/>
          </w:tcPr>
          <w:p w:rsidR="00865DB3" w:rsidRDefault="00865DB3" w:rsidP="003C5542">
            <w:pPr>
              <w:rPr>
                <w:rFonts w:cs="Arial"/>
                <w:bCs/>
              </w:rPr>
            </w:pPr>
          </w:p>
          <w:p w:rsidR="00D46E38" w:rsidRPr="00D46E38" w:rsidRDefault="005E6570" w:rsidP="003C5542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xxxx</w:t>
            </w:r>
            <w:proofErr w:type="spellEnd"/>
          </w:p>
          <w:p w:rsidR="0051683F" w:rsidRDefault="0051683F" w:rsidP="007E61A1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</w:p>
          <w:p w:rsidR="000554D6" w:rsidRDefault="009046F6" w:rsidP="005E6570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@</w:t>
            </w:r>
          </w:p>
          <w:p w:rsidR="009046F6" w:rsidRPr="009A7B6E" w:rsidRDefault="009046F6" w:rsidP="005E6570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</w:p>
        </w:tc>
        <w:tc>
          <w:tcPr>
            <w:tcW w:w="2201" w:type="dxa"/>
          </w:tcPr>
          <w:p w:rsidR="00865DB3" w:rsidRPr="009A7B6E" w:rsidRDefault="00865DB3" w:rsidP="003C5542">
            <w:pPr>
              <w:rPr>
                <w:rFonts w:cs="Arial"/>
                <w:bCs/>
              </w:rPr>
            </w:pPr>
          </w:p>
        </w:tc>
      </w:tr>
      <w:tr w:rsidR="00865DB3" w:rsidRPr="009A7B6E" w:rsidTr="009C6E93">
        <w:trPr>
          <w:trHeight w:val="448"/>
        </w:trPr>
        <w:tc>
          <w:tcPr>
            <w:tcW w:w="720" w:type="dxa"/>
          </w:tcPr>
          <w:p w:rsidR="00865DB3" w:rsidRPr="009A7B6E" w:rsidRDefault="00865DB3" w:rsidP="00F21046">
            <w:pPr>
              <w:rPr>
                <w:rFonts w:cs="Arial"/>
                <w:b/>
                <w:bCs/>
              </w:rPr>
            </w:pPr>
          </w:p>
          <w:p w:rsidR="00865DB3" w:rsidRPr="009A7B6E" w:rsidRDefault="00865DB3" w:rsidP="00F21046">
            <w:pPr>
              <w:rPr>
                <w:rFonts w:cs="Arial"/>
                <w:b/>
                <w:bCs/>
              </w:rPr>
            </w:pPr>
            <w:r w:rsidRPr="009A7B6E">
              <w:rPr>
                <w:rFonts w:cs="Arial"/>
                <w:b/>
                <w:bCs/>
              </w:rPr>
              <w:t>2</w:t>
            </w:r>
          </w:p>
        </w:tc>
        <w:tc>
          <w:tcPr>
            <w:tcW w:w="6833" w:type="dxa"/>
          </w:tcPr>
          <w:p w:rsidR="007E61A1" w:rsidRDefault="007E61A1" w:rsidP="007E61A1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D46E38" w:rsidRPr="00D46E38" w:rsidRDefault="005E6570" w:rsidP="007E61A1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xxxx</w:t>
            </w:r>
            <w:proofErr w:type="spellEnd"/>
          </w:p>
          <w:p w:rsidR="00D46E38" w:rsidRDefault="00D46E38" w:rsidP="007E61A1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76523B" w:rsidRDefault="009046F6" w:rsidP="009046F6">
            <w:r>
              <w:t>@</w:t>
            </w:r>
          </w:p>
          <w:p w:rsidR="009046F6" w:rsidRPr="007E61A1" w:rsidRDefault="009046F6" w:rsidP="009046F6"/>
        </w:tc>
        <w:tc>
          <w:tcPr>
            <w:tcW w:w="2201" w:type="dxa"/>
          </w:tcPr>
          <w:p w:rsidR="00482469" w:rsidRPr="009A7B6E" w:rsidRDefault="00482469" w:rsidP="00D926B0">
            <w:pPr>
              <w:pStyle w:val="Fuzeile"/>
              <w:tabs>
                <w:tab w:val="clear" w:pos="4536"/>
                <w:tab w:val="clear" w:pos="9072"/>
                <w:tab w:val="left" w:pos="57"/>
                <w:tab w:val="left" w:pos="1140"/>
              </w:tabs>
              <w:rPr>
                <w:rFonts w:cs="Arial"/>
                <w:bCs/>
              </w:rPr>
            </w:pPr>
          </w:p>
        </w:tc>
      </w:tr>
      <w:tr w:rsidR="00865DB3" w:rsidRPr="009A7B6E" w:rsidTr="009C6E93">
        <w:trPr>
          <w:trHeight w:val="222"/>
        </w:trPr>
        <w:tc>
          <w:tcPr>
            <w:tcW w:w="720" w:type="dxa"/>
          </w:tcPr>
          <w:p w:rsidR="00865DB3" w:rsidRPr="009A7B6E" w:rsidRDefault="00865DB3" w:rsidP="00F21046">
            <w:pPr>
              <w:rPr>
                <w:rFonts w:cs="Arial"/>
                <w:b/>
                <w:bCs/>
                <w:szCs w:val="22"/>
              </w:rPr>
            </w:pPr>
          </w:p>
          <w:p w:rsidR="00865DB3" w:rsidRPr="009A7B6E" w:rsidRDefault="001F0F90" w:rsidP="00F21046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6833" w:type="dxa"/>
          </w:tcPr>
          <w:p w:rsidR="003976BF" w:rsidRDefault="003976BF" w:rsidP="008C2C0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i/>
              </w:rPr>
            </w:pPr>
          </w:p>
          <w:p w:rsidR="00D46E38" w:rsidRPr="00D46E38" w:rsidRDefault="005E6570" w:rsidP="008C2C0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xxx</w:t>
            </w:r>
          </w:p>
          <w:p w:rsidR="00D46E38" w:rsidRPr="004B1829" w:rsidRDefault="00D46E38" w:rsidP="008C2C0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4B1829" w:rsidRPr="00B05083" w:rsidRDefault="009046F6" w:rsidP="00B05083">
            <w:r>
              <w:t>@</w:t>
            </w:r>
          </w:p>
          <w:p w:rsidR="004B1829" w:rsidRPr="0051683F" w:rsidRDefault="004B1829" w:rsidP="004B1829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i/>
              </w:rPr>
            </w:pPr>
          </w:p>
        </w:tc>
        <w:tc>
          <w:tcPr>
            <w:tcW w:w="2201" w:type="dxa"/>
          </w:tcPr>
          <w:p w:rsidR="00865DB3" w:rsidRPr="009A7B6E" w:rsidRDefault="00865DB3" w:rsidP="00FB155A">
            <w:pPr>
              <w:pStyle w:val="Fuzeile"/>
              <w:tabs>
                <w:tab w:val="clear" w:pos="4536"/>
                <w:tab w:val="clear" w:pos="9072"/>
              </w:tabs>
              <w:ind w:left="708" w:hanging="708"/>
              <w:rPr>
                <w:rFonts w:cs="Arial"/>
                <w:b/>
              </w:rPr>
            </w:pPr>
          </w:p>
        </w:tc>
      </w:tr>
      <w:tr w:rsidR="00865DB3" w:rsidRPr="009A7B6E" w:rsidTr="009C6E93">
        <w:trPr>
          <w:trHeight w:val="222"/>
        </w:trPr>
        <w:tc>
          <w:tcPr>
            <w:tcW w:w="720" w:type="dxa"/>
          </w:tcPr>
          <w:p w:rsidR="00765317" w:rsidRDefault="00765317" w:rsidP="00F21046">
            <w:pPr>
              <w:rPr>
                <w:rFonts w:cs="Arial"/>
                <w:b/>
                <w:bCs/>
                <w:szCs w:val="22"/>
              </w:rPr>
            </w:pPr>
          </w:p>
          <w:p w:rsidR="00865DB3" w:rsidRPr="009A7B6E" w:rsidRDefault="001F0F90" w:rsidP="00F21046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6833" w:type="dxa"/>
          </w:tcPr>
          <w:p w:rsidR="008805D0" w:rsidRDefault="008805D0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:rsidR="00D46E38" w:rsidRPr="00D46E38" w:rsidRDefault="005E6570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xxx</w:t>
            </w:r>
          </w:p>
          <w:p w:rsidR="00D46E38" w:rsidRDefault="00D46E38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:rsidR="00B05083" w:rsidRPr="005E6570" w:rsidRDefault="009046F6" w:rsidP="00756578">
            <w:pPr>
              <w:rPr>
                <w:b/>
              </w:rPr>
            </w:pPr>
            <w:r>
              <w:rPr>
                <w:color w:val="000000" w:themeColor="text1"/>
              </w:rPr>
              <w:t>@</w:t>
            </w:r>
          </w:p>
          <w:p w:rsidR="001F0F90" w:rsidRPr="00446665" w:rsidRDefault="001F0F90" w:rsidP="00982329">
            <w:pPr>
              <w:rPr>
                <w:rFonts w:cs="Arial"/>
                <w:szCs w:val="22"/>
              </w:rPr>
            </w:pPr>
          </w:p>
        </w:tc>
        <w:tc>
          <w:tcPr>
            <w:tcW w:w="2201" w:type="dxa"/>
          </w:tcPr>
          <w:p w:rsidR="00865DB3" w:rsidRPr="009A7B6E" w:rsidRDefault="00865DB3" w:rsidP="00FB155A">
            <w:pPr>
              <w:pStyle w:val="Fuzeile"/>
              <w:tabs>
                <w:tab w:val="clear" w:pos="4536"/>
                <w:tab w:val="clear" w:pos="9072"/>
              </w:tabs>
              <w:ind w:left="708" w:hanging="708"/>
              <w:rPr>
                <w:rFonts w:cs="Arial"/>
                <w:b/>
              </w:rPr>
            </w:pPr>
          </w:p>
        </w:tc>
      </w:tr>
      <w:tr w:rsidR="001F0F90" w:rsidRPr="009A7B6E" w:rsidTr="009C6E93">
        <w:trPr>
          <w:trHeight w:val="222"/>
        </w:trPr>
        <w:tc>
          <w:tcPr>
            <w:tcW w:w="720" w:type="dxa"/>
          </w:tcPr>
          <w:p w:rsidR="001F0F90" w:rsidRDefault="001F0F90" w:rsidP="00F21046">
            <w:pPr>
              <w:rPr>
                <w:rFonts w:cs="Arial"/>
                <w:b/>
                <w:bCs/>
                <w:szCs w:val="22"/>
              </w:rPr>
            </w:pPr>
          </w:p>
          <w:p w:rsidR="001F0F90" w:rsidRDefault="001F0F90" w:rsidP="00F21046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6833" w:type="dxa"/>
          </w:tcPr>
          <w:p w:rsidR="001F0F90" w:rsidRDefault="001F0F90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:rsidR="001F0F90" w:rsidRPr="001F0F90" w:rsidRDefault="005E6570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xxx</w:t>
            </w:r>
          </w:p>
          <w:p w:rsidR="001F0F90" w:rsidRDefault="001F0F90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:rsidR="001F0F90" w:rsidRDefault="009046F6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@</w:t>
            </w:r>
          </w:p>
          <w:p w:rsidR="001F0F90" w:rsidRDefault="001F0F90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</w:tc>
        <w:tc>
          <w:tcPr>
            <w:tcW w:w="2201" w:type="dxa"/>
          </w:tcPr>
          <w:p w:rsidR="001F0F90" w:rsidRPr="009A7B6E" w:rsidRDefault="001F0F90" w:rsidP="00FB155A">
            <w:pPr>
              <w:pStyle w:val="Fuzeile"/>
              <w:tabs>
                <w:tab w:val="clear" w:pos="4536"/>
                <w:tab w:val="clear" w:pos="9072"/>
              </w:tabs>
              <w:ind w:left="708" w:hanging="708"/>
              <w:rPr>
                <w:rFonts w:cs="Arial"/>
                <w:b/>
              </w:rPr>
            </w:pPr>
          </w:p>
        </w:tc>
      </w:tr>
      <w:tr w:rsidR="001F0F90" w:rsidRPr="009A7B6E" w:rsidTr="009C6E93">
        <w:trPr>
          <w:trHeight w:val="222"/>
        </w:trPr>
        <w:tc>
          <w:tcPr>
            <w:tcW w:w="720" w:type="dxa"/>
          </w:tcPr>
          <w:p w:rsidR="001F0F90" w:rsidRDefault="001F0F90" w:rsidP="00F21046">
            <w:pPr>
              <w:rPr>
                <w:rFonts w:cs="Arial"/>
                <w:b/>
                <w:bCs/>
                <w:szCs w:val="22"/>
              </w:rPr>
            </w:pPr>
          </w:p>
          <w:p w:rsidR="001F0F90" w:rsidRDefault="001F0F90" w:rsidP="00F21046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6833" w:type="dxa"/>
          </w:tcPr>
          <w:p w:rsidR="001F0F90" w:rsidRDefault="001F0F90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:rsidR="001F0F90" w:rsidRPr="001F0F90" w:rsidRDefault="005E6570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xxx</w:t>
            </w:r>
          </w:p>
          <w:p w:rsidR="001F0F90" w:rsidRDefault="001F0F90" w:rsidP="00F903F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:rsidR="00C91C75" w:rsidRDefault="009046F6" w:rsidP="009046F6">
            <w:pPr>
              <w:pStyle w:val="Fuzeil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@</w:t>
            </w:r>
          </w:p>
          <w:p w:rsidR="00C91C75" w:rsidRDefault="00C91C75" w:rsidP="005E6570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</w:tc>
        <w:tc>
          <w:tcPr>
            <w:tcW w:w="2201" w:type="dxa"/>
          </w:tcPr>
          <w:p w:rsidR="001F0F90" w:rsidRPr="009A7B6E" w:rsidRDefault="001F0F90" w:rsidP="00FB155A">
            <w:pPr>
              <w:pStyle w:val="Fuzeile"/>
              <w:tabs>
                <w:tab w:val="clear" w:pos="4536"/>
                <w:tab w:val="clear" w:pos="9072"/>
              </w:tabs>
              <w:ind w:left="708" w:hanging="708"/>
              <w:rPr>
                <w:rFonts w:cs="Arial"/>
                <w:b/>
              </w:rPr>
            </w:pPr>
          </w:p>
        </w:tc>
      </w:tr>
    </w:tbl>
    <w:p w:rsidR="00742805" w:rsidRPr="009A7B6E" w:rsidRDefault="00742805" w:rsidP="0044178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731FA9" w:rsidRPr="009A7B6E" w:rsidRDefault="00731FA9" w:rsidP="0050560B">
      <w:pPr>
        <w:pStyle w:val="Kopfzeile"/>
        <w:tabs>
          <w:tab w:val="clear" w:pos="4536"/>
          <w:tab w:val="clear" w:pos="9072"/>
        </w:tabs>
        <w:ind w:hanging="720"/>
        <w:rPr>
          <w:rFonts w:ascii="Arial" w:hAnsi="Arial" w:cs="Arial"/>
          <w:sz w:val="22"/>
        </w:rPr>
      </w:pPr>
    </w:p>
    <w:p w:rsidR="0050560B" w:rsidRPr="009A7B6E" w:rsidRDefault="003218BB" w:rsidP="0050560B">
      <w:pPr>
        <w:pStyle w:val="Kopfzeile"/>
        <w:tabs>
          <w:tab w:val="clear" w:pos="4536"/>
          <w:tab w:val="clear" w:pos="9072"/>
        </w:tabs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</w:t>
      </w:r>
      <w:r w:rsidR="005E6570">
        <w:rPr>
          <w:rFonts w:ascii="Arial" w:hAnsi="Arial" w:cs="Arial"/>
          <w:sz w:val="22"/>
        </w:rPr>
        <w:t>f</w:t>
      </w:r>
      <w:r w:rsidR="0050560B" w:rsidRPr="009A7B6E">
        <w:rPr>
          <w:rFonts w:ascii="Arial" w:hAnsi="Arial" w:cs="Arial"/>
          <w:sz w:val="22"/>
        </w:rPr>
        <w:t xml:space="preserve">gestellt </w:t>
      </w:r>
      <w:r w:rsidR="00D664B3" w:rsidRPr="009A7B6E">
        <w:rPr>
          <w:rFonts w:ascii="Arial" w:hAnsi="Arial" w:cs="Arial"/>
          <w:sz w:val="22"/>
        </w:rPr>
        <w:t xml:space="preserve">am </w:t>
      </w:r>
      <w:r w:rsidR="005E6570">
        <w:rPr>
          <w:rFonts w:ascii="Arial" w:hAnsi="Arial" w:cs="Arial"/>
          <w:sz w:val="22"/>
        </w:rPr>
        <w:t>xxx</w:t>
      </w:r>
    </w:p>
    <w:p w:rsidR="00EA6F4B" w:rsidRDefault="00661BF5" w:rsidP="00982329">
      <w:pPr>
        <w:pStyle w:val="Kopfzeile"/>
        <w:tabs>
          <w:tab w:val="clear" w:pos="4536"/>
          <w:tab w:val="clear" w:pos="9072"/>
        </w:tabs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Von: XXXXX</w:t>
      </w:r>
    </w:p>
    <w:p w:rsidR="008B28C3" w:rsidRPr="009A7B6E" w:rsidRDefault="008B28C3" w:rsidP="00982329">
      <w:pPr>
        <w:pStyle w:val="Kopfzeile"/>
        <w:tabs>
          <w:tab w:val="clear" w:pos="4536"/>
          <w:tab w:val="clear" w:pos="9072"/>
        </w:tabs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Amt:</w:t>
      </w:r>
    </w:p>
    <w:sectPr w:rsidR="008B28C3" w:rsidRPr="009A7B6E" w:rsidSect="001249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1134" w:left="1843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3E" w:rsidRDefault="00FF663E">
      <w:r>
        <w:separator/>
      </w:r>
    </w:p>
  </w:endnote>
  <w:endnote w:type="continuationSeparator" w:id="0">
    <w:p w:rsidR="00FF663E" w:rsidRDefault="00F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90" w:rsidRPr="001F0F90" w:rsidRDefault="001F0F90" w:rsidP="001F0F90">
    <w:pPr>
      <w:pStyle w:val="Fuzeile"/>
      <w:ind w:hanging="720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3E" w:rsidRDefault="00FF663E">
      <w:r>
        <w:separator/>
      </w:r>
    </w:p>
  </w:footnote>
  <w:footnote w:type="continuationSeparator" w:id="0">
    <w:p w:rsidR="00FF663E" w:rsidRDefault="00F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B8" w:rsidRDefault="00055AB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5AB8" w:rsidRDefault="00055A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B8" w:rsidRDefault="00055AB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5B56">
      <w:rPr>
        <w:rStyle w:val="Seitenzahl"/>
        <w:noProof/>
      </w:rPr>
      <w:t>3</w:t>
    </w:r>
    <w:r>
      <w:rPr>
        <w:rStyle w:val="Seitenzahl"/>
      </w:rPr>
      <w:fldChar w:fldCharType="end"/>
    </w:r>
  </w:p>
  <w:p w:rsidR="00055AB8" w:rsidRDefault="00055AB8" w:rsidP="001674FD">
    <w:pPr>
      <w:pStyle w:val="Kopfzeile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3" w:rsidRPr="00F362F6" w:rsidRDefault="009C6E93" w:rsidP="009C6E93">
    <w:pPr>
      <w:rPr>
        <w:rFonts w:cs="Arial"/>
        <w:sz w:val="18"/>
        <w:szCs w:val="18"/>
      </w:rPr>
    </w:pPr>
    <w:r w:rsidRPr="001D5B56">
      <w:rPr>
        <w:rFonts w:cs="Arial"/>
        <w:b/>
        <w:highlight w:val="yellow"/>
      </w:rPr>
      <w:t>Logo des Vereins</w:t>
    </w:r>
    <w:r w:rsidRPr="001D5B56">
      <w:rPr>
        <w:rFonts w:cs="Arial"/>
        <w:highlight w:val="yellow"/>
      </w:rPr>
      <w:t xml:space="preserve"> </w:t>
    </w:r>
    <w:r w:rsidRPr="001D5B56">
      <w:rPr>
        <w:rFonts w:cs="Arial"/>
        <w:highlight w:val="yellow"/>
      </w:rPr>
      <w:br w:type="textWrapping" w:clear="all"/>
    </w:r>
    <w:r w:rsidRPr="001D5B56">
      <w:rPr>
        <w:rFonts w:cs="Arial"/>
        <w:sz w:val="18"/>
        <w:szCs w:val="18"/>
        <w:highlight w:val="yellow"/>
      </w:rPr>
      <w:t xml:space="preserve">       einfügen</w:t>
    </w:r>
  </w:p>
  <w:p w:rsidR="00055AB8" w:rsidRDefault="00055AB8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8CF"/>
    <w:multiLevelType w:val="hybridMultilevel"/>
    <w:tmpl w:val="AED80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C8D"/>
    <w:multiLevelType w:val="hybridMultilevel"/>
    <w:tmpl w:val="1C2E6A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6FBF"/>
    <w:multiLevelType w:val="hybridMultilevel"/>
    <w:tmpl w:val="99889902"/>
    <w:lvl w:ilvl="0" w:tplc="6B287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831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E2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40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8A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4B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E6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C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1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32DD"/>
    <w:multiLevelType w:val="hybridMultilevel"/>
    <w:tmpl w:val="1B2E00DA"/>
    <w:lvl w:ilvl="0" w:tplc="FAC27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F585D"/>
    <w:multiLevelType w:val="hybridMultilevel"/>
    <w:tmpl w:val="6C3834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435AE9"/>
    <w:multiLevelType w:val="hybridMultilevel"/>
    <w:tmpl w:val="BB4C0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36AD"/>
    <w:multiLevelType w:val="hybridMultilevel"/>
    <w:tmpl w:val="7DCA53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604DA3"/>
    <w:multiLevelType w:val="hybridMultilevel"/>
    <w:tmpl w:val="FAB0ECDC"/>
    <w:lvl w:ilvl="0" w:tplc="0407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0E8200E"/>
    <w:multiLevelType w:val="hybridMultilevel"/>
    <w:tmpl w:val="EB7A2554"/>
    <w:lvl w:ilvl="0" w:tplc="017AF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02FA0"/>
    <w:multiLevelType w:val="hybridMultilevel"/>
    <w:tmpl w:val="5762DC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873EB"/>
    <w:multiLevelType w:val="hybridMultilevel"/>
    <w:tmpl w:val="63F88EE6"/>
    <w:lvl w:ilvl="0" w:tplc="94C269A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05873"/>
    <w:multiLevelType w:val="hybridMultilevel"/>
    <w:tmpl w:val="1E52B0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D25BBE"/>
    <w:multiLevelType w:val="hybridMultilevel"/>
    <w:tmpl w:val="992255C0"/>
    <w:lvl w:ilvl="0" w:tplc="04B4A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ED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96E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42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8E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E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C3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E5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4D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E1C05"/>
    <w:multiLevelType w:val="hybridMultilevel"/>
    <w:tmpl w:val="5F0CE9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408BB"/>
    <w:multiLevelType w:val="hybridMultilevel"/>
    <w:tmpl w:val="4EFA6698"/>
    <w:lvl w:ilvl="0" w:tplc="C612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C74"/>
    <w:multiLevelType w:val="hybridMultilevel"/>
    <w:tmpl w:val="BE685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C3FA1"/>
    <w:multiLevelType w:val="hybridMultilevel"/>
    <w:tmpl w:val="7E481980"/>
    <w:lvl w:ilvl="0" w:tplc="94C269A0">
      <w:start w:val="21"/>
      <w:numFmt w:val="bullet"/>
      <w:lvlText w:val="-"/>
      <w:lvlJc w:val="left"/>
      <w:pPr>
        <w:ind w:left="2479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17" w15:restartNumberingAfterBreak="0">
    <w:nsid w:val="692C127C"/>
    <w:multiLevelType w:val="hybridMultilevel"/>
    <w:tmpl w:val="91AE2B92"/>
    <w:lvl w:ilvl="0" w:tplc="C6122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4A3037"/>
    <w:multiLevelType w:val="hybridMultilevel"/>
    <w:tmpl w:val="D8F24462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B1258C"/>
    <w:multiLevelType w:val="hybridMultilevel"/>
    <w:tmpl w:val="47B6958A"/>
    <w:lvl w:ilvl="0" w:tplc="7670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AB5B8">
      <w:start w:val="15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23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EC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8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A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04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5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0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74229D"/>
    <w:multiLevelType w:val="hybridMultilevel"/>
    <w:tmpl w:val="1A06991E"/>
    <w:lvl w:ilvl="0" w:tplc="C6122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CF45FD"/>
    <w:multiLevelType w:val="hybridMultilevel"/>
    <w:tmpl w:val="83FCFA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8"/>
  </w:num>
  <w:num w:numId="7">
    <w:abstractNumId w:val="9"/>
  </w:num>
  <w:num w:numId="8">
    <w:abstractNumId w:val="13"/>
  </w:num>
  <w:num w:numId="9">
    <w:abstractNumId w:val="21"/>
  </w:num>
  <w:num w:numId="10">
    <w:abstractNumId w:val="4"/>
  </w:num>
  <w:num w:numId="11">
    <w:abstractNumId w:val="7"/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14"/>
  </w:num>
  <w:num w:numId="17">
    <w:abstractNumId w:val="17"/>
  </w:num>
  <w:num w:numId="18">
    <w:abstractNumId w:val="12"/>
  </w:num>
  <w:num w:numId="19">
    <w:abstractNumId w:val="2"/>
  </w:num>
  <w:num w:numId="20">
    <w:abstractNumId w:val="15"/>
  </w:num>
  <w:num w:numId="21">
    <w:abstractNumId w:val="8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3E"/>
    <w:rsid w:val="00000274"/>
    <w:rsid w:val="000022EE"/>
    <w:rsid w:val="00002D5A"/>
    <w:rsid w:val="00007B43"/>
    <w:rsid w:val="00011461"/>
    <w:rsid w:val="00013BF9"/>
    <w:rsid w:val="00013FBF"/>
    <w:rsid w:val="000164DF"/>
    <w:rsid w:val="000167AE"/>
    <w:rsid w:val="00017593"/>
    <w:rsid w:val="00017BBC"/>
    <w:rsid w:val="00017FE0"/>
    <w:rsid w:val="000207B9"/>
    <w:rsid w:val="00020E7B"/>
    <w:rsid w:val="0002146C"/>
    <w:rsid w:val="00023A83"/>
    <w:rsid w:val="000278DF"/>
    <w:rsid w:val="00027A22"/>
    <w:rsid w:val="00027FA7"/>
    <w:rsid w:val="000306AE"/>
    <w:rsid w:val="00032875"/>
    <w:rsid w:val="000353DC"/>
    <w:rsid w:val="00036793"/>
    <w:rsid w:val="0004020B"/>
    <w:rsid w:val="00041082"/>
    <w:rsid w:val="00042B75"/>
    <w:rsid w:val="0004336C"/>
    <w:rsid w:val="00043FC6"/>
    <w:rsid w:val="00044C41"/>
    <w:rsid w:val="00052D5A"/>
    <w:rsid w:val="0005342B"/>
    <w:rsid w:val="0005501F"/>
    <w:rsid w:val="000554D6"/>
    <w:rsid w:val="00055AB8"/>
    <w:rsid w:val="00056CD0"/>
    <w:rsid w:val="00057F61"/>
    <w:rsid w:val="00060731"/>
    <w:rsid w:val="00061CF9"/>
    <w:rsid w:val="00062A71"/>
    <w:rsid w:val="00062D21"/>
    <w:rsid w:val="00063893"/>
    <w:rsid w:val="00067F05"/>
    <w:rsid w:val="00074AF0"/>
    <w:rsid w:val="000754F0"/>
    <w:rsid w:val="00081582"/>
    <w:rsid w:val="00083BB6"/>
    <w:rsid w:val="00083CA4"/>
    <w:rsid w:val="00087632"/>
    <w:rsid w:val="00090C69"/>
    <w:rsid w:val="00092FD4"/>
    <w:rsid w:val="00093D3B"/>
    <w:rsid w:val="00096369"/>
    <w:rsid w:val="0009693B"/>
    <w:rsid w:val="00097857"/>
    <w:rsid w:val="00097FF4"/>
    <w:rsid w:val="000A0541"/>
    <w:rsid w:val="000A1297"/>
    <w:rsid w:val="000A1544"/>
    <w:rsid w:val="000A3855"/>
    <w:rsid w:val="000A5BC8"/>
    <w:rsid w:val="000B00B0"/>
    <w:rsid w:val="000B022D"/>
    <w:rsid w:val="000B2264"/>
    <w:rsid w:val="000B22A0"/>
    <w:rsid w:val="000B608E"/>
    <w:rsid w:val="000C1533"/>
    <w:rsid w:val="000C18B5"/>
    <w:rsid w:val="000C4EBD"/>
    <w:rsid w:val="000C5D97"/>
    <w:rsid w:val="000D44CF"/>
    <w:rsid w:val="000E021D"/>
    <w:rsid w:val="000E19D8"/>
    <w:rsid w:val="000E1A1B"/>
    <w:rsid w:val="000E1BBC"/>
    <w:rsid w:val="000E5DB9"/>
    <w:rsid w:val="000F03CF"/>
    <w:rsid w:val="000F08EF"/>
    <w:rsid w:val="000F0AEC"/>
    <w:rsid w:val="000F191D"/>
    <w:rsid w:val="000F22EB"/>
    <w:rsid w:val="000F797D"/>
    <w:rsid w:val="00102D05"/>
    <w:rsid w:val="00104EE0"/>
    <w:rsid w:val="0011049B"/>
    <w:rsid w:val="00111BD5"/>
    <w:rsid w:val="0011252E"/>
    <w:rsid w:val="00113227"/>
    <w:rsid w:val="001132DB"/>
    <w:rsid w:val="00115B93"/>
    <w:rsid w:val="00116058"/>
    <w:rsid w:val="0012055F"/>
    <w:rsid w:val="00124327"/>
    <w:rsid w:val="001248C9"/>
    <w:rsid w:val="00124920"/>
    <w:rsid w:val="0012707A"/>
    <w:rsid w:val="001272A6"/>
    <w:rsid w:val="00127B15"/>
    <w:rsid w:val="00130EDA"/>
    <w:rsid w:val="00133C28"/>
    <w:rsid w:val="00134FAE"/>
    <w:rsid w:val="00140CA9"/>
    <w:rsid w:val="00141D94"/>
    <w:rsid w:val="00142EA8"/>
    <w:rsid w:val="00145278"/>
    <w:rsid w:val="00145B52"/>
    <w:rsid w:val="00146048"/>
    <w:rsid w:val="00150A31"/>
    <w:rsid w:val="00150DAC"/>
    <w:rsid w:val="00151950"/>
    <w:rsid w:val="00151FE7"/>
    <w:rsid w:val="00153E56"/>
    <w:rsid w:val="001546CC"/>
    <w:rsid w:val="00155531"/>
    <w:rsid w:val="001556AF"/>
    <w:rsid w:val="00156C01"/>
    <w:rsid w:val="0016456B"/>
    <w:rsid w:val="00166343"/>
    <w:rsid w:val="001674FD"/>
    <w:rsid w:val="00173DB0"/>
    <w:rsid w:val="0017465E"/>
    <w:rsid w:val="00176E4F"/>
    <w:rsid w:val="00180BD6"/>
    <w:rsid w:val="00182A57"/>
    <w:rsid w:val="00183B57"/>
    <w:rsid w:val="00183B72"/>
    <w:rsid w:val="0018710B"/>
    <w:rsid w:val="00190A1A"/>
    <w:rsid w:val="0019270F"/>
    <w:rsid w:val="00194FD2"/>
    <w:rsid w:val="001A0CE7"/>
    <w:rsid w:val="001A0D97"/>
    <w:rsid w:val="001A0F09"/>
    <w:rsid w:val="001A0FE0"/>
    <w:rsid w:val="001A1A41"/>
    <w:rsid w:val="001A3BCD"/>
    <w:rsid w:val="001A43A2"/>
    <w:rsid w:val="001A4403"/>
    <w:rsid w:val="001B0F39"/>
    <w:rsid w:val="001B1B92"/>
    <w:rsid w:val="001B54E2"/>
    <w:rsid w:val="001C0CCD"/>
    <w:rsid w:val="001C122C"/>
    <w:rsid w:val="001C1A00"/>
    <w:rsid w:val="001C2B04"/>
    <w:rsid w:val="001C32BE"/>
    <w:rsid w:val="001C59EE"/>
    <w:rsid w:val="001C62D7"/>
    <w:rsid w:val="001C7111"/>
    <w:rsid w:val="001C731D"/>
    <w:rsid w:val="001D0072"/>
    <w:rsid w:val="001D2344"/>
    <w:rsid w:val="001D3BDD"/>
    <w:rsid w:val="001D4621"/>
    <w:rsid w:val="001D4731"/>
    <w:rsid w:val="001D5B56"/>
    <w:rsid w:val="001D7B71"/>
    <w:rsid w:val="001D7DD6"/>
    <w:rsid w:val="001E0090"/>
    <w:rsid w:val="001E0BD0"/>
    <w:rsid w:val="001E1613"/>
    <w:rsid w:val="001E223A"/>
    <w:rsid w:val="001E3A53"/>
    <w:rsid w:val="001F09AF"/>
    <w:rsid w:val="001F0F90"/>
    <w:rsid w:val="001F1154"/>
    <w:rsid w:val="001F156B"/>
    <w:rsid w:val="001F17E8"/>
    <w:rsid w:val="001F23E5"/>
    <w:rsid w:val="001F249A"/>
    <w:rsid w:val="001F27A3"/>
    <w:rsid w:val="001F40B4"/>
    <w:rsid w:val="001F4C2E"/>
    <w:rsid w:val="001F6EB9"/>
    <w:rsid w:val="001F6FD6"/>
    <w:rsid w:val="00202127"/>
    <w:rsid w:val="00202F17"/>
    <w:rsid w:val="00203F14"/>
    <w:rsid w:val="0020560B"/>
    <w:rsid w:val="00205BDD"/>
    <w:rsid w:val="00206621"/>
    <w:rsid w:val="002069D9"/>
    <w:rsid w:val="00212EC7"/>
    <w:rsid w:val="0021390F"/>
    <w:rsid w:val="0021474B"/>
    <w:rsid w:val="002219F4"/>
    <w:rsid w:val="00221EC2"/>
    <w:rsid w:val="002220E5"/>
    <w:rsid w:val="00222304"/>
    <w:rsid w:val="00222CF2"/>
    <w:rsid w:val="00223633"/>
    <w:rsid w:val="002244C2"/>
    <w:rsid w:val="00224F38"/>
    <w:rsid w:val="00226900"/>
    <w:rsid w:val="00233A49"/>
    <w:rsid w:val="00234217"/>
    <w:rsid w:val="00234E59"/>
    <w:rsid w:val="002368E8"/>
    <w:rsid w:val="00237226"/>
    <w:rsid w:val="002372DA"/>
    <w:rsid w:val="00237DF4"/>
    <w:rsid w:val="0024150C"/>
    <w:rsid w:val="002424F3"/>
    <w:rsid w:val="00243A31"/>
    <w:rsid w:val="002449DD"/>
    <w:rsid w:val="00245E9C"/>
    <w:rsid w:val="002512CB"/>
    <w:rsid w:val="00252FF3"/>
    <w:rsid w:val="002552BE"/>
    <w:rsid w:val="00256E94"/>
    <w:rsid w:val="0026005D"/>
    <w:rsid w:val="002606C2"/>
    <w:rsid w:val="00261805"/>
    <w:rsid w:val="00261F4A"/>
    <w:rsid w:val="00264179"/>
    <w:rsid w:val="00271654"/>
    <w:rsid w:val="002727AA"/>
    <w:rsid w:val="00272996"/>
    <w:rsid w:val="00275F1E"/>
    <w:rsid w:val="00277FA7"/>
    <w:rsid w:val="002808DD"/>
    <w:rsid w:val="002834B3"/>
    <w:rsid w:val="00284223"/>
    <w:rsid w:val="0028433B"/>
    <w:rsid w:val="0028568F"/>
    <w:rsid w:val="00285D97"/>
    <w:rsid w:val="00286F02"/>
    <w:rsid w:val="00287DC4"/>
    <w:rsid w:val="00291728"/>
    <w:rsid w:val="00291A77"/>
    <w:rsid w:val="00292162"/>
    <w:rsid w:val="00292A64"/>
    <w:rsid w:val="0029336A"/>
    <w:rsid w:val="00293B1B"/>
    <w:rsid w:val="00294E2E"/>
    <w:rsid w:val="002952CF"/>
    <w:rsid w:val="00295679"/>
    <w:rsid w:val="00295DC4"/>
    <w:rsid w:val="00296F53"/>
    <w:rsid w:val="002A055F"/>
    <w:rsid w:val="002A17F4"/>
    <w:rsid w:val="002A44FC"/>
    <w:rsid w:val="002A4522"/>
    <w:rsid w:val="002A6976"/>
    <w:rsid w:val="002A6CC6"/>
    <w:rsid w:val="002A7CAE"/>
    <w:rsid w:val="002B490E"/>
    <w:rsid w:val="002B55F2"/>
    <w:rsid w:val="002C0324"/>
    <w:rsid w:val="002C44BF"/>
    <w:rsid w:val="002C5E8E"/>
    <w:rsid w:val="002C5FED"/>
    <w:rsid w:val="002C6CE6"/>
    <w:rsid w:val="002C7320"/>
    <w:rsid w:val="002C7422"/>
    <w:rsid w:val="002D27F0"/>
    <w:rsid w:val="002D36EB"/>
    <w:rsid w:val="002D6CF1"/>
    <w:rsid w:val="002D7D23"/>
    <w:rsid w:val="002E514E"/>
    <w:rsid w:val="002E5295"/>
    <w:rsid w:val="002E671D"/>
    <w:rsid w:val="002E6A54"/>
    <w:rsid w:val="002E7731"/>
    <w:rsid w:val="002E7E3D"/>
    <w:rsid w:val="002F10E5"/>
    <w:rsid w:val="002F1677"/>
    <w:rsid w:val="002F1924"/>
    <w:rsid w:val="002F2F68"/>
    <w:rsid w:val="002F3E14"/>
    <w:rsid w:val="002F4907"/>
    <w:rsid w:val="002F495D"/>
    <w:rsid w:val="002F5107"/>
    <w:rsid w:val="002F5155"/>
    <w:rsid w:val="002F65F0"/>
    <w:rsid w:val="002F6B4A"/>
    <w:rsid w:val="003003AB"/>
    <w:rsid w:val="003005FE"/>
    <w:rsid w:val="00302BB1"/>
    <w:rsid w:val="0031081A"/>
    <w:rsid w:val="00311189"/>
    <w:rsid w:val="0031416A"/>
    <w:rsid w:val="00315AFA"/>
    <w:rsid w:val="0031610D"/>
    <w:rsid w:val="00316A40"/>
    <w:rsid w:val="003214C7"/>
    <w:rsid w:val="003218BB"/>
    <w:rsid w:val="00321F75"/>
    <w:rsid w:val="00322A89"/>
    <w:rsid w:val="00323DF6"/>
    <w:rsid w:val="00325ED0"/>
    <w:rsid w:val="00326DA8"/>
    <w:rsid w:val="00326E3E"/>
    <w:rsid w:val="003273C0"/>
    <w:rsid w:val="00327610"/>
    <w:rsid w:val="003303F0"/>
    <w:rsid w:val="003305CE"/>
    <w:rsid w:val="0033338D"/>
    <w:rsid w:val="00337BE3"/>
    <w:rsid w:val="003402EC"/>
    <w:rsid w:val="00340338"/>
    <w:rsid w:val="003407FD"/>
    <w:rsid w:val="0034267A"/>
    <w:rsid w:val="0034270A"/>
    <w:rsid w:val="00343E5B"/>
    <w:rsid w:val="00345982"/>
    <w:rsid w:val="00345E5A"/>
    <w:rsid w:val="0034691A"/>
    <w:rsid w:val="003510F2"/>
    <w:rsid w:val="00351D82"/>
    <w:rsid w:val="00351E09"/>
    <w:rsid w:val="00351FC3"/>
    <w:rsid w:val="00352CED"/>
    <w:rsid w:val="0035716D"/>
    <w:rsid w:val="003577F9"/>
    <w:rsid w:val="0036041E"/>
    <w:rsid w:val="00362118"/>
    <w:rsid w:val="00362741"/>
    <w:rsid w:val="00362DD9"/>
    <w:rsid w:val="003638BC"/>
    <w:rsid w:val="003661E3"/>
    <w:rsid w:val="00367B18"/>
    <w:rsid w:val="00370384"/>
    <w:rsid w:val="003716E2"/>
    <w:rsid w:val="00373ADB"/>
    <w:rsid w:val="00374227"/>
    <w:rsid w:val="0037671E"/>
    <w:rsid w:val="0039087A"/>
    <w:rsid w:val="00391FA3"/>
    <w:rsid w:val="0039565C"/>
    <w:rsid w:val="00396B3A"/>
    <w:rsid w:val="0039727D"/>
    <w:rsid w:val="003973A1"/>
    <w:rsid w:val="003976BF"/>
    <w:rsid w:val="003A2DD8"/>
    <w:rsid w:val="003A4C81"/>
    <w:rsid w:val="003A554B"/>
    <w:rsid w:val="003B18F1"/>
    <w:rsid w:val="003B2BEA"/>
    <w:rsid w:val="003C3C33"/>
    <w:rsid w:val="003C5105"/>
    <w:rsid w:val="003C5542"/>
    <w:rsid w:val="003C5C0D"/>
    <w:rsid w:val="003C71C2"/>
    <w:rsid w:val="003C7DEC"/>
    <w:rsid w:val="003D023B"/>
    <w:rsid w:val="003D0A88"/>
    <w:rsid w:val="003D7172"/>
    <w:rsid w:val="003D72E1"/>
    <w:rsid w:val="003E0121"/>
    <w:rsid w:val="003E169F"/>
    <w:rsid w:val="003E1D51"/>
    <w:rsid w:val="003E2382"/>
    <w:rsid w:val="003E4682"/>
    <w:rsid w:val="003E4DBB"/>
    <w:rsid w:val="003E5128"/>
    <w:rsid w:val="003E5365"/>
    <w:rsid w:val="003E5686"/>
    <w:rsid w:val="003E75F4"/>
    <w:rsid w:val="003E7C3B"/>
    <w:rsid w:val="003F19B7"/>
    <w:rsid w:val="003F302F"/>
    <w:rsid w:val="003F59DF"/>
    <w:rsid w:val="003F6EDF"/>
    <w:rsid w:val="003F75C8"/>
    <w:rsid w:val="00400805"/>
    <w:rsid w:val="00401ED6"/>
    <w:rsid w:val="004049F0"/>
    <w:rsid w:val="00406468"/>
    <w:rsid w:val="004114F6"/>
    <w:rsid w:val="00411CA0"/>
    <w:rsid w:val="00411DE1"/>
    <w:rsid w:val="00412F2A"/>
    <w:rsid w:val="004206B9"/>
    <w:rsid w:val="00421A53"/>
    <w:rsid w:val="00425542"/>
    <w:rsid w:val="00425C14"/>
    <w:rsid w:val="00426770"/>
    <w:rsid w:val="00427941"/>
    <w:rsid w:val="004304B0"/>
    <w:rsid w:val="00431B43"/>
    <w:rsid w:val="00434318"/>
    <w:rsid w:val="00434D8B"/>
    <w:rsid w:val="00434E84"/>
    <w:rsid w:val="00437425"/>
    <w:rsid w:val="00440108"/>
    <w:rsid w:val="00440550"/>
    <w:rsid w:val="00441437"/>
    <w:rsid w:val="00441788"/>
    <w:rsid w:val="00444100"/>
    <w:rsid w:val="00444E39"/>
    <w:rsid w:val="00445429"/>
    <w:rsid w:val="00446665"/>
    <w:rsid w:val="00446ADE"/>
    <w:rsid w:val="00447CE5"/>
    <w:rsid w:val="00451D2B"/>
    <w:rsid w:val="004553E7"/>
    <w:rsid w:val="00457062"/>
    <w:rsid w:val="004639C8"/>
    <w:rsid w:val="004648A4"/>
    <w:rsid w:val="00465775"/>
    <w:rsid w:val="00466A18"/>
    <w:rsid w:val="00466DAD"/>
    <w:rsid w:val="00466F56"/>
    <w:rsid w:val="00475E1F"/>
    <w:rsid w:val="004763F5"/>
    <w:rsid w:val="00480861"/>
    <w:rsid w:val="00480CAD"/>
    <w:rsid w:val="004814C3"/>
    <w:rsid w:val="00481BAA"/>
    <w:rsid w:val="00482469"/>
    <w:rsid w:val="004838A6"/>
    <w:rsid w:val="00483BAE"/>
    <w:rsid w:val="00487E5B"/>
    <w:rsid w:val="00490D61"/>
    <w:rsid w:val="00491271"/>
    <w:rsid w:val="004915C8"/>
    <w:rsid w:val="00491822"/>
    <w:rsid w:val="004951C0"/>
    <w:rsid w:val="004976D1"/>
    <w:rsid w:val="00497D48"/>
    <w:rsid w:val="00497FA8"/>
    <w:rsid w:val="004A00E2"/>
    <w:rsid w:val="004A1DDC"/>
    <w:rsid w:val="004A1E7E"/>
    <w:rsid w:val="004A3257"/>
    <w:rsid w:val="004A65E8"/>
    <w:rsid w:val="004A6702"/>
    <w:rsid w:val="004A69CE"/>
    <w:rsid w:val="004A7062"/>
    <w:rsid w:val="004A7786"/>
    <w:rsid w:val="004A7860"/>
    <w:rsid w:val="004B0CBA"/>
    <w:rsid w:val="004B1829"/>
    <w:rsid w:val="004B3338"/>
    <w:rsid w:val="004B5BDA"/>
    <w:rsid w:val="004B6DCB"/>
    <w:rsid w:val="004B7C16"/>
    <w:rsid w:val="004C3DC1"/>
    <w:rsid w:val="004C3F96"/>
    <w:rsid w:val="004C532E"/>
    <w:rsid w:val="004C6CB5"/>
    <w:rsid w:val="004C7716"/>
    <w:rsid w:val="004D16B4"/>
    <w:rsid w:val="004D19DE"/>
    <w:rsid w:val="004D3650"/>
    <w:rsid w:val="004E13E2"/>
    <w:rsid w:val="004E30BA"/>
    <w:rsid w:val="004E3E82"/>
    <w:rsid w:val="004E4443"/>
    <w:rsid w:val="004E7094"/>
    <w:rsid w:val="004E784F"/>
    <w:rsid w:val="004F086F"/>
    <w:rsid w:val="004F1778"/>
    <w:rsid w:val="004F4FAB"/>
    <w:rsid w:val="004F51F2"/>
    <w:rsid w:val="004F5BA4"/>
    <w:rsid w:val="004F6A47"/>
    <w:rsid w:val="00500BB2"/>
    <w:rsid w:val="00500E8A"/>
    <w:rsid w:val="00502ABA"/>
    <w:rsid w:val="00503606"/>
    <w:rsid w:val="0050560B"/>
    <w:rsid w:val="0050598A"/>
    <w:rsid w:val="005067EF"/>
    <w:rsid w:val="0050682A"/>
    <w:rsid w:val="00515582"/>
    <w:rsid w:val="0051630A"/>
    <w:rsid w:val="00516729"/>
    <w:rsid w:val="0051683F"/>
    <w:rsid w:val="005178A4"/>
    <w:rsid w:val="00523EE9"/>
    <w:rsid w:val="005242AC"/>
    <w:rsid w:val="00532AB6"/>
    <w:rsid w:val="0053327A"/>
    <w:rsid w:val="005377D7"/>
    <w:rsid w:val="00537E6E"/>
    <w:rsid w:val="00540D8A"/>
    <w:rsid w:val="005417EB"/>
    <w:rsid w:val="00543417"/>
    <w:rsid w:val="005439A2"/>
    <w:rsid w:val="00545CBC"/>
    <w:rsid w:val="00545F6C"/>
    <w:rsid w:val="00546CCB"/>
    <w:rsid w:val="0054703D"/>
    <w:rsid w:val="005472E6"/>
    <w:rsid w:val="005513A9"/>
    <w:rsid w:val="00551781"/>
    <w:rsid w:val="005626CA"/>
    <w:rsid w:val="00562B88"/>
    <w:rsid w:val="00563F24"/>
    <w:rsid w:val="00564A53"/>
    <w:rsid w:val="00564B87"/>
    <w:rsid w:val="00564D9F"/>
    <w:rsid w:val="00566335"/>
    <w:rsid w:val="005666BE"/>
    <w:rsid w:val="005671EE"/>
    <w:rsid w:val="005704F0"/>
    <w:rsid w:val="00571307"/>
    <w:rsid w:val="005727DD"/>
    <w:rsid w:val="00573257"/>
    <w:rsid w:val="00573953"/>
    <w:rsid w:val="005743CC"/>
    <w:rsid w:val="00576325"/>
    <w:rsid w:val="00580026"/>
    <w:rsid w:val="005822BD"/>
    <w:rsid w:val="00583F2E"/>
    <w:rsid w:val="00584F30"/>
    <w:rsid w:val="005863CE"/>
    <w:rsid w:val="00586510"/>
    <w:rsid w:val="00590FD3"/>
    <w:rsid w:val="00591DF0"/>
    <w:rsid w:val="00594091"/>
    <w:rsid w:val="00595266"/>
    <w:rsid w:val="00596871"/>
    <w:rsid w:val="00596EBF"/>
    <w:rsid w:val="005A0E46"/>
    <w:rsid w:val="005A1F7C"/>
    <w:rsid w:val="005A2B50"/>
    <w:rsid w:val="005A40F4"/>
    <w:rsid w:val="005A6AC7"/>
    <w:rsid w:val="005B038D"/>
    <w:rsid w:val="005B151F"/>
    <w:rsid w:val="005B2860"/>
    <w:rsid w:val="005B349C"/>
    <w:rsid w:val="005B5F9B"/>
    <w:rsid w:val="005C0276"/>
    <w:rsid w:val="005C2807"/>
    <w:rsid w:val="005C664C"/>
    <w:rsid w:val="005D0A3B"/>
    <w:rsid w:val="005D1C70"/>
    <w:rsid w:val="005D29A4"/>
    <w:rsid w:val="005D443A"/>
    <w:rsid w:val="005D6FC4"/>
    <w:rsid w:val="005D7AFC"/>
    <w:rsid w:val="005E072C"/>
    <w:rsid w:val="005E0FF0"/>
    <w:rsid w:val="005E35B5"/>
    <w:rsid w:val="005E4766"/>
    <w:rsid w:val="005E5547"/>
    <w:rsid w:val="005E6570"/>
    <w:rsid w:val="005F26B0"/>
    <w:rsid w:val="005F27D7"/>
    <w:rsid w:val="005F2BFF"/>
    <w:rsid w:val="005F3328"/>
    <w:rsid w:val="005F7DF9"/>
    <w:rsid w:val="006002B8"/>
    <w:rsid w:val="00601747"/>
    <w:rsid w:val="00601F03"/>
    <w:rsid w:val="00602233"/>
    <w:rsid w:val="00602D8D"/>
    <w:rsid w:val="00605E2B"/>
    <w:rsid w:val="0061047B"/>
    <w:rsid w:val="00612502"/>
    <w:rsid w:val="00612C49"/>
    <w:rsid w:val="00613098"/>
    <w:rsid w:val="0061391C"/>
    <w:rsid w:val="00613B31"/>
    <w:rsid w:val="00616ED0"/>
    <w:rsid w:val="00617DC2"/>
    <w:rsid w:val="006217A8"/>
    <w:rsid w:val="00622516"/>
    <w:rsid w:val="00623057"/>
    <w:rsid w:val="00626252"/>
    <w:rsid w:val="00626982"/>
    <w:rsid w:val="0063032D"/>
    <w:rsid w:val="00631218"/>
    <w:rsid w:val="00631B22"/>
    <w:rsid w:val="00633615"/>
    <w:rsid w:val="0063620F"/>
    <w:rsid w:val="00636303"/>
    <w:rsid w:val="0063630E"/>
    <w:rsid w:val="00640683"/>
    <w:rsid w:val="006421F7"/>
    <w:rsid w:val="0064331E"/>
    <w:rsid w:val="00645BB0"/>
    <w:rsid w:val="00652DAD"/>
    <w:rsid w:val="00654023"/>
    <w:rsid w:val="00654443"/>
    <w:rsid w:val="00655727"/>
    <w:rsid w:val="00655C0A"/>
    <w:rsid w:val="00656F09"/>
    <w:rsid w:val="00660D01"/>
    <w:rsid w:val="00661BF5"/>
    <w:rsid w:val="006630BD"/>
    <w:rsid w:val="006634E8"/>
    <w:rsid w:val="006644E9"/>
    <w:rsid w:val="00664E64"/>
    <w:rsid w:val="00666693"/>
    <w:rsid w:val="00670480"/>
    <w:rsid w:val="006725E8"/>
    <w:rsid w:val="00675381"/>
    <w:rsid w:val="00675930"/>
    <w:rsid w:val="00675CA7"/>
    <w:rsid w:val="00677219"/>
    <w:rsid w:val="006803C7"/>
    <w:rsid w:val="00681FA4"/>
    <w:rsid w:val="00683639"/>
    <w:rsid w:val="0068370A"/>
    <w:rsid w:val="00684DBA"/>
    <w:rsid w:val="00686D5A"/>
    <w:rsid w:val="00690955"/>
    <w:rsid w:val="00690C52"/>
    <w:rsid w:val="00696167"/>
    <w:rsid w:val="006A1202"/>
    <w:rsid w:val="006A1490"/>
    <w:rsid w:val="006A4634"/>
    <w:rsid w:val="006A491A"/>
    <w:rsid w:val="006A4C6A"/>
    <w:rsid w:val="006A50BC"/>
    <w:rsid w:val="006A54E3"/>
    <w:rsid w:val="006A5CED"/>
    <w:rsid w:val="006A63EB"/>
    <w:rsid w:val="006B09F2"/>
    <w:rsid w:val="006B5964"/>
    <w:rsid w:val="006B59CE"/>
    <w:rsid w:val="006B6AB1"/>
    <w:rsid w:val="006B75FE"/>
    <w:rsid w:val="006B7E3D"/>
    <w:rsid w:val="006C0D57"/>
    <w:rsid w:val="006C2E71"/>
    <w:rsid w:val="006C3126"/>
    <w:rsid w:val="006C3760"/>
    <w:rsid w:val="006C4557"/>
    <w:rsid w:val="006C6DBA"/>
    <w:rsid w:val="006D30B0"/>
    <w:rsid w:val="006D5895"/>
    <w:rsid w:val="006D7692"/>
    <w:rsid w:val="006E0681"/>
    <w:rsid w:val="006E06B2"/>
    <w:rsid w:val="006E2774"/>
    <w:rsid w:val="006E68B2"/>
    <w:rsid w:val="006E73F9"/>
    <w:rsid w:val="006F479A"/>
    <w:rsid w:val="006F5E89"/>
    <w:rsid w:val="006F6EA1"/>
    <w:rsid w:val="006F6EE2"/>
    <w:rsid w:val="00702A90"/>
    <w:rsid w:val="007045B3"/>
    <w:rsid w:val="00704E40"/>
    <w:rsid w:val="00705192"/>
    <w:rsid w:val="00706006"/>
    <w:rsid w:val="007068A3"/>
    <w:rsid w:val="00706A66"/>
    <w:rsid w:val="00707406"/>
    <w:rsid w:val="0071224D"/>
    <w:rsid w:val="00712BBC"/>
    <w:rsid w:val="00713A42"/>
    <w:rsid w:val="00715401"/>
    <w:rsid w:val="00717116"/>
    <w:rsid w:val="00720C92"/>
    <w:rsid w:val="00723301"/>
    <w:rsid w:val="007241A8"/>
    <w:rsid w:val="00726AB1"/>
    <w:rsid w:val="00726F30"/>
    <w:rsid w:val="00730E8A"/>
    <w:rsid w:val="007310F3"/>
    <w:rsid w:val="007313AA"/>
    <w:rsid w:val="007313D4"/>
    <w:rsid w:val="00731FA9"/>
    <w:rsid w:val="007333A5"/>
    <w:rsid w:val="0073373D"/>
    <w:rsid w:val="00736536"/>
    <w:rsid w:val="0073773D"/>
    <w:rsid w:val="007379E8"/>
    <w:rsid w:val="00740236"/>
    <w:rsid w:val="00741F4C"/>
    <w:rsid w:val="00742617"/>
    <w:rsid w:val="00742805"/>
    <w:rsid w:val="007532CD"/>
    <w:rsid w:val="00756578"/>
    <w:rsid w:val="0076060F"/>
    <w:rsid w:val="007608CB"/>
    <w:rsid w:val="00764152"/>
    <w:rsid w:val="00764F1E"/>
    <w:rsid w:val="0076523B"/>
    <w:rsid w:val="00765317"/>
    <w:rsid w:val="00765F60"/>
    <w:rsid w:val="0076615D"/>
    <w:rsid w:val="007670A6"/>
    <w:rsid w:val="00767E64"/>
    <w:rsid w:val="0077020E"/>
    <w:rsid w:val="0077250D"/>
    <w:rsid w:val="007741A1"/>
    <w:rsid w:val="00776F41"/>
    <w:rsid w:val="007775F1"/>
    <w:rsid w:val="00780C3B"/>
    <w:rsid w:val="00782A21"/>
    <w:rsid w:val="00787C7A"/>
    <w:rsid w:val="00791B7E"/>
    <w:rsid w:val="0079218C"/>
    <w:rsid w:val="007921FC"/>
    <w:rsid w:val="007925E3"/>
    <w:rsid w:val="007926BC"/>
    <w:rsid w:val="00792809"/>
    <w:rsid w:val="00793168"/>
    <w:rsid w:val="00793797"/>
    <w:rsid w:val="00793B68"/>
    <w:rsid w:val="00793BA6"/>
    <w:rsid w:val="00794118"/>
    <w:rsid w:val="007942B9"/>
    <w:rsid w:val="007947FA"/>
    <w:rsid w:val="00795940"/>
    <w:rsid w:val="0079762A"/>
    <w:rsid w:val="00797964"/>
    <w:rsid w:val="00797AF7"/>
    <w:rsid w:val="00797B11"/>
    <w:rsid w:val="007A0676"/>
    <w:rsid w:val="007A1376"/>
    <w:rsid w:val="007A20E4"/>
    <w:rsid w:val="007A497A"/>
    <w:rsid w:val="007A7C9B"/>
    <w:rsid w:val="007B00CB"/>
    <w:rsid w:val="007B65AB"/>
    <w:rsid w:val="007B65C5"/>
    <w:rsid w:val="007B6EA7"/>
    <w:rsid w:val="007B798E"/>
    <w:rsid w:val="007B7ABF"/>
    <w:rsid w:val="007C0115"/>
    <w:rsid w:val="007C01B4"/>
    <w:rsid w:val="007C2D8C"/>
    <w:rsid w:val="007C2D97"/>
    <w:rsid w:val="007C3438"/>
    <w:rsid w:val="007C4B03"/>
    <w:rsid w:val="007C4FEE"/>
    <w:rsid w:val="007C58E7"/>
    <w:rsid w:val="007C5EFE"/>
    <w:rsid w:val="007D2FD4"/>
    <w:rsid w:val="007D4CB5"/>
    <w:rsid w:val="007D5E9C"/>
    <w:rsid w:val="007E16FF"/>
    <w:rsid w:val="007E61A1"/>
    <w:rsid w:val="007E6A19"/>
    <w:rsid w:val="007E77F9"/>
    <w:rsid w:val="007F0094"/>
    <w:rsid w:val="007F0709"/>
    <w:rsid w:val="007F0F63"/>
    <w:rsid w:val="007F150D"/>
    <w:rsid w:val="007F15FE"/>
    <w:rsid w:val="007F27D7"/>
    <w:rsid w:val="007F4DC9"/>
    <w:rsid w:val="007F4E8F"/>
    <w:rsid w:val="00801DE2"/>
    <w:rsid w:val="0080337A"/>
    <w:rsid w:val="008036ED"/>
    <w:rsid w:val="00805C80"/>
    <w:rsid w:val="008072FE"/>
    <w:rsid w:val="0081186C"/>
    <w:rsid w:val="00812142"/>
    <w:rsid w:val="008133B7"/>
    <w:rsid w:val="008147F5"/>
    <w:rsid w:val="00814A0E"/>
    <w:rsid w:val="008154DA"/>
    <w:rsid w:val="00816579"/>
    <w:rsid w:val="00825AA3"/>
    <w:rsid w:val="00826664"/>
    <w:rsid w:val="008310B6"/>
    <w:rsid w:val="0083275B"/>
    <w:rsid w:val="00833068"/>
    <w:rsid w:val="00834A14"/>
    <w:rsid w:val="0083571A"/>
    <w:rsid w:val="00835FB2"/>
    <w:rsid w:val="00836BD2"/>
    <w:rsid w:val="00844CA6"/>
    <w:rsid w:val="00844E73"/>
    <w:rsid w:val="00845086"/>
    <w:rsid w:val="008466AD"/>
    <w:rsid w:val="00847CEB"/>
    <w:rsid w:val="00853D80"/>
    <w:rsid w:val="008547C2"/>
    <w:rsid w:val="0085739D"/>
    <w:rsid w:val="00857482"/>
    <w:rsid w:val="008575D1"/>
    <w:rsid w:val="008575F7"/>
    <w:rsid w:val="00861641"/>
    <w:rsid w:val="0086179F"/>
    <w:rsid w:val="00864745"/>
    <w:rsid w:val="00865C28"/>
    <w:rsid w:val="00865DB3"/>
    <w:rsid w:val="008713CE"/>
    <w:rsid w:val="0087192C"/>
    <w:rsid w:val="00871A62"/>
    <w:rsid w:val="00872D16"/>
    <w:rsid w:val="00872EAE"/>
    <w:rsid w:val="00875315"/>
    <w:rsid w:val="00875786"/>
    <w:rsid w:val="00875ED8"/>
    <w:rsid w:val="00875F09"/>
    <w:rsid w:val="00877463"/>
    <w:rsid w:val="008805D0"/>
    <w:rsid w:val="00881689"/>
    <w:rsid w:val="0088268D"/>
    <w:rsid w:val="00885775"/>
    <w:rsid w:val="008906A1"/>
    <w:rsid w:val="00891AB9"/>
    <w:rsid w:val="00891D93"/>
    <w:rsid w:val="008928CE"/>
    <w:rsid w:val="00893BA7"/>
    <w:rsid w:val="008942C1"/>
    <w:rsid w:val="00895E2B"/>
    <w:rsid w:val="008970B9"/>
    <w:rsid w:val="00897628"/>
    <w:rsid w:val="008A0B80"/>
    <w:rsid w:val="008A0CF4"/>
    <w:rsid w:val="008A31A6"/>
    <w:rsid w:val="008A3923"/>
    <w:rsid w:val="008A40C9"/>
    <w:rsid w:val="008A4DB1"/>
    <w:rsid w:val="008B2602"/>
    <w:rsid w:val="008B28C3"/>
    <w:rsid w:val="008B4775"/>
    <w:rsid w:val="008B47B6"/>
    <w:rsid w:val="008B7857"/>
    <w:rsid w:val="008B7A18"/>
    <w:rsid w:val="008C1B79"/>
    <w:rsid w:val="008C1CA3"/>
    <w:rsid w:val="008C2C05"/>
    <w:rsid w:val="008C5405"/>
    <w:rsid w:val="008C6B0E"/>
    <w:rsid w:val="008D0BED"/>
    <w:rsid w:val="008D2206"/>
    <w:rsid w:val="008E0182"/>
    <w:rsid w:val="008E09B6"/>
    <w:rsid w:val="008E1342"/>
    <w:rsid w:val="008E3187"/>
    <w:rsid w:val="008E356B"/>
    <w:rsid w:val="008E3B93"/>
    <w:rsid w:val="008E663B"/>
    <w:rsid w:val="008E6E5C"/>
    <w:rsid w:val="008E6F16"/>
    <w:rsid w:val="008E7869"/>
    <w:rsid w:val="008E7CAC"/>
    <w:rsid w:val="008F1478"/>
    <w:rsid w:val="008F3368"/>
    <w:rsid w:val="008F5894"/>
    <w:rsid w:val="008F6D13"/>
    <w:rsid w:val="008F79C1"/>
    <w:rsid w:val="008F7EB5"/>
    <w:rsid w:val="00900714"/>
    <w:rsid w:val="00902728"/>
    <w:rsid w:val="009041C6"/>
    <w:rsid w:val="009046F6"/>
    <w:rsid w:val="00910882"/>
    <w:rsid w:val="00910C41"/>
    <w:rsid w:val="00913BFC"/>
    <w:rsid w:val="00922588"/>
    <w:rsid w:val="0092276E"/>
    <w:rsid w:val="00923135"/>
    <w:rsid w:val="00924A8C"/>
    <w:rsid w:val="00925C1B"/>
    <w:rsid w:val="0093060C"/>
    <w:rsid w:val="00931833"/>
    <w:rsid w:val="0093506C"/>
    <w:rsid w:val="00936D4F"/>
    <w:rsid w:val="0094139B"/>
    <w:rsid w:val="009421D7"/>
    <w:rsid w:val="00943B3A"/>
    <w:rsid w:val="0095099C"/>
    <w:rsid w:val="00950A37"/>
    <w:rsid w:val="00950CC6"/>
    <w:rsid w:val="0095233B"/>
    <w:rsid w:val="00952A2F"/>
    <w:rsid w:val="00953866"/>
    <w:rsid w:val="00955026"/>
    <w:rsid w:val="00956189"/>
    <w:rsid w:val="0095752B"/>
    <w:rsid w:val="0096126D"/>
    <w:rsid w:val="00961F6D"/>
    <w:rsid w:val="00963465"/>
    <w:rsid w:val="00963A65"/>
    <w:rsid w:val="00964F62"/>
    <w:rsid w:val="00966C26"/>
    <w:rsid w:val="0096713C"/>
    <w:rsid w:val="009678EC"/>
    <w:rsid w:val="00967D05"/>
    <w:rsid w:val="00973D32"/>
    <w:rsid w:val="009757BF"/>
    <w:rsid w:val="0098156F"/>
    <w:rsid w:val="00982329"/>
    <w:rsid w:val="00983701"/>
    <w:rsid w:val="00991BDE"/>
    <w:rsid w:val="0099308E"/>
    <w:rsid w:val="00993448"/>
    <w:rsid w:val="00996862"/>
    <w:rsid w:val="009971EE"/>
    <w:rsid w:val="009A22F5"/>
    <w:rsid w:val="009A462E"/>
    <w:rsid w:val="009A7B6E"/>
    <w:rsid w:val="009B119D"/>
    <w:rsid w:val="009B1BA3"/>
    <w:rsid w:val="009B2250"/>
    <w:rsid w:val="009B3227"/>
    <w:rsid w:val="009B473C"/>
    <w:rsid w:val="009B7766"/>
    <w:rsid w:val="009C23A2"/>
    <w:rsid w:val="009C414B"/>
    <w:rsid w:val="009C41D0"/>
    <w:rsid w:val="009C654A"/>
    <w:rsid w:val="009C6E93"/>
    <w:rsid w:val="009C7CDA"/>
    <w:rsid w:val="009D0DA1"/>
    <w:rsid w:val="009D12BA"/>
    <w:rsid w:val="009D1B37"/>
    <w:rsid w:val="009D26D1"/>
    <w:rsid w:val="009D33A6"/>
    <w:rsid w:val="009D5007"/>
    <w:rsid w:val="009D6A61"/>
    <w:rsid w:val="009D6D2B"/>
    <w:rsid w:val="009D700B"/>
    <w:rsid w:val="009D7673"/>
    <w:rsid w:val="009D776F"/>
    <w:rsid w:val="009E022F"/>
    <w:rsid w:val="009E25A5"/>
    <w:rsid w:val="009E32D8"/>
    <w:rsid w:val="009E50E7"/>
    <w:rsid w:val="009E5E51"/>
    <w:rsid w:val="009E700A"/>
    <w:rsid w:val="009E7BCD"/>
    <w:rsid w:val="009F097E"/>
    <w:rsid w:val="009F113B"/>
    <w:rsid w:val="009F2BE2"/>
    <w:rsid w:val="009F4ADE"/>
    <w:rsid w:val="009F57FA"/>
    <w:rsid w:val="009F5873"/>
    <w:rsid w:val="009F65B3"/>
    <w:rsid w:val="00A00B4F"/>
    <w:rsid w:val="00A00B8F"/>
    <w:rsid w:val="00A00D75"/>
    <w:rsid w:val="00A033B4"/>
    <w:rsid w:val="00A036B2"/>
    <w:rsid w:val="00A05C8E"/>
    <w:rsid w:val="00A10AF2"/>
    <w:rsid w:val="00A11562"/>
    <w:rsid w:val="00A12026"/>
    <w:rsid w:val="00A1300F"/>
    <w:rsid w:val="00A13F83"/>
    <w:rsid w:val="00A14776"/>
    <w:rsid w:val="00A16C89"/>
    <w:rsid w:val="00A20151"/>
    <w:rsid w:val="00A21743"/>
    <w:rsid w:val="00A22A0F"/>
    <w:rsid w:val="00A234AE"/>
    <w:rsid w:val="00A262A9"/>
    <w:rsid w:val="00A26D98"/>
    <w:rsid w:val="00A30C9C"/>
    <w:rsid w:val="00A30EE2"/>
    <w:rsid w:val="00A3153A"/>
    <w:rsid w:val="00A31DDD"/>
    <w:rsid w:val="00A31FE1"/>
    <w:rsid w:val="00A326EA"/>
    <w:rsid w:val="00A363A3"/>
    <w:rsid w:val="00A36A42"/>
    <w:rsid w:val="00A370CE"/>
    <w:rsid w:val="00A410D4"/>
    <w:rsid w:val="00A4269B"/>
    <w:rsid w:val="00A43113"/>
    <w:rsid w:val="00A44556"/>
    <w:rsid w:val="00A44A46"/>
    <w:rsid w:val="00A45372"/>
    <w:rsid w:val="00A47DCC"/>
    <w:rsid w:val="00A511FD"/>
    <w:rsid w:val="00A579D1"/>
    <w:rsid w:val="00A604E1"/>
    <w:rsid w:val="00A60857"/>
    <w:rsid w:val="00A6247D"/>
    <w:rsid w:val="00A630CE"/>
    <w:rsid w:val="00A6767D"/>
    <w:rsid w:val="00A71B75"/>
    <w:rsid w:val="00A75C5D"/>
    <w:rsid w:val="00A77152"/>
    <w:rsid w:val="00A85CCF"/>
    <w:rsid w:val="00A86246"/>
    <w:rsid w:val="00A8730F"/>
    <w:rsid w:val="00A87F91"/>
    <w:rsid w:val="00A924AF"/>
    <w:rsid w:val="00A92EEE"/>
    <w:rsid w:val="00A93530"/>
    <w:rsid w:val="00A94CD5"/>
    <w:rsid w:val="00A95C72"/>
    <w:rsid w:val="00A95D3D"/>
    <w:rsid w:val="00A9675F"/>
    <w:rsid w:val="00A973BE"/>
    <w:rsid w:val="00AA1D26"/>
    <w:rsid w:val="00AA2D77"/>
    <w:rsid w:val="00AA3EF2"/>
    <w:rsid w:val="00AA4EBF"/>
    <w:rsid w:val="00AA576A"/>
    <w:rsid w:val="00AA5AB4"/>
    <w:rsid w:val="00AA5D5A"/>
    <w:rsid w:val="00AB303F"/>
    <w:rsid w:val="00AB3DB6"/>
    <w:rsid w:val="00AB7B84"/>
    <w:rsid w:val="00AB7D34"/>
    <w:rsid w:val="00AC1102"/>
    <w:rsid w:val="00AC1748"/>
    <w:rsid w:val="00AC29F0"/>
    <w:rsid w:val="00AC305A"/>
    <w:rsid w:val="00AC5B43"/>
    <w:rsid w:val="00AC5B91"/>
    <w:rsid w:val="00AC7F4D"/>
    <w:rsid w:val="00AD1733"/>
    <w:rsid w:val="00AD29BC"/>
    <w:rsid w:val="00AD2BED"/>
    <w:rsid w:val="00AD2F96"/>
    <w:rsid w:val="00AD5614"/>
    <w:rsid w:val="00AD6166"/>
    <w:rsid w:val="00AD6656"/>
    <w:rsid w:val="00AE363A"/>
    <w:rsid w:val="00AE3FB9"/>
    <w:rsid w:val="00AE4046"/>
    <w:rsid w:val="00AF5742"/>
    <w:rsid w:val="00B00C24"/>
    <w:rsid w:val="00B0204E"/>
    <w:rsid w:val="00B02280"/>
    <w:rsid w:val="00B02A6C"/>
    <w:rsid w:val="00B03863"/>
    <w:rsid w:val="00B05083"/>
    <w:rsid w:val="00B05946"/>
    <w:rsid w:val="00B067AA"/>
    <w:rsid w:val="00B06810"/>
    <w:rsid w:val="00B11A31"/>
    <w:rsid w:val="00B1279E"/>
    <w:rsid w:val="00B140B6"/>
    <w:rsid w:val="00B1512B"/>
    <w:rsid w:val="00B15357"/>
    <w:rsid w:val="00B164E2"/>
    <w:rsid w:val="00B16E62"/>
    <w:rsid w:val="00B20649"/>
    <w:rsid w:val="00B23361"/>
    <w:rsid w:val="00B24135"/>
    <w:rsid w:val="00B24361"/>
    <w:rsid w:val="00B24C23"/>
    <w:rsid w:val="00B25C45"/>
    <w:rsid w:val="00B27105"/>
    <w:rsid w:val="00B271C5"/>
    <w:rsid w:val="00B273B5"/>
    <w:rsid w:val="00B27BED"/>
    <w:rsid w:val="00B306CB"/>
    <w:rsid w:val="00B3115B"/>
    <w:rsid w:val="00B3208A"/>
    <w:rsid w:val="00B3388D"/>
    <w:rsid w:val="00B348B3"/>
    <w:rsid w:val="00B35A92"/>
    <w:rsid w:val="00B3681F"/>
    <w:rsid w:val="00B37EA5"/>
    <w:rsid w:val="00B44FEB"/>
    <w:rsid w:val="00B47062"/>
    <w:rsid w:val="00B471AD"/>
    <w:rsid w:val="00B51C3F"/>
    <w:rsid w:val="00B523FC"/>
    <w:rsid w:val="00B52F5C"/>
    <w:rsid w:val="00B55627"/>
    <w:rsid w:val="00B556F2"/>
    <w:rsid w:val="00B56541"/>
    <w:rsid w:val="00B6117E"/>
    <w:rsid w:val="00B611DC"/>
    <w:rsid w:val="00B613E0"/>
    <w:rsid w:val="00B61A66"/>
    <w:rsid w:val="00B61CF4"/>
    <w:rsid w:val="00B6313A"/>
    <w:rsid w:val="00B64D37"/>
    <w:rsid w:val="00B65003"/>
    <w:rsid w:val="00B6516A"/>
    <w:rsid w:val="00B677F2"/>
    <w:rsid w:val="00B70C6C"/>
    <w:rsid w:val="00B70CE2"/>
    <w:rsid w:val="00B728F9"/>
    <w:rsid w:val="00B72A23"/>
    <w:rsid w:val="00B777CC"/>
    <w:rsid w:val="00B77B5E"/>
    <w:rsid w:val="00B77F4D"/>
    <w:rsid w:val="00B80E53"/>
    <w:rsid w:val="00B826A2"/>
    <w:rsid w:val="00B84261"/>
    <w:rsid w:val="00B85F82"/>
    <w:rsid w:val="00B929D9"/>
    <w:rsid w:val="00BA08C4"/>
    <w:rsid w:val="00BA0C6E"/>
    <w:rsid w:val="00BA2546"/>
    <w:rsid w:val="00BA3A50"/>
    <w:rsid w:val="00BA4068"/>
    <w:rsid w:val="00BA69A8"/>
    <w:rsid w:val="00BA7263"/>
    <w:rsid w:val="00BB33ED"/>
    <w:rsid w:val="00BB436A"/>
    <w:rsid w:val="00BC2511"/>
    <w:rsid w:val="00BC32D9"/>
    <w:rsid w:val="00BC61E0"/>
    <w:rsid w:val="00BC656F"/>
    <w:rsid w:val="00BC6763"/>
    <w:rsid w:val="00BC7BBC"/>
    <w:rsid w:val="00BD0364"/>
    <w:rsid w:val="00BD0A4A"/>
    <w:rsid w:val="00BD29B0"/>
    <w:rsid w:val="00BD30A4"/>
    <w:rsid w:val="00BD335E"/>
    <w:rsid w:val="00BD6D42"/>
    <w:rsid w:val="00BD767F"/>
    <w:rsid w:val="00BE0536"/>
    <w:rsid w:val="00BE058F"/>
    <w:rsid w:val="00BE4284"/>
    <w:rsid w:val="00BE525A"/>
    <w:rsid w:val="00BE77A5"/>
    <w:rsid w:val="00BF1DE4"/>
    <w:rsid w:val="00BF38A7"/>
    <w:rsid w:val="00BF70E5"/>
    <w:rsid w:val="00BF7D7A"/>
    <w:rsid w:val="00C02508"/>
    <w:rsid w:val="00C02FC9"/>
    <w:rsid w:val="00C03CA5"/>
    <w:rsid w:val="00C04972"/>
    <w:rsid w:val="00C07716"/>
    <w:rsid w:val="00C10395"/>
    <w:rsid w:val="00C11755"/>
    <w:rsid w:val="00C11BC4"/>
    <w:rsid w:val="00C11E31"/>
    <w:rsid w:val="00C13ADE"/>
    <w:rsid w:val="00C1423F"/>
    <w:rsid w:val="00C17D2B"/>
    <w:rsid w:val="00C21E9F"/>
    <w:rsid w:val="00C21F30"/>
    <w:rsid w:val="00C24E86"/>
    <w:rsid w:val="00C26383"/>
    <w:rsid w:val="00C30DD3"/>
    <w:rsid w:val="00C33876"/>
    <w:rsid w:val="00C33B72"/>
    <w:rsid w:val="00C370F4"/>
    <w:rsid w:val="00C37706"/>
    <w:rsid w:val="00C37CD1"/>
    <w:rsid w:val="00C414DD"/>
    <w:rsid w:val="00C41BA1"/>
    <w:rsid w:val="00C45BE1"/>
    <w:rsid w:val="00C4682F"/>
    <w:rsid w:val="00C50266"/>
    <w:rsid w:val="00C51534"/>
    <w:rsid w:val="00C515C8"/>
    <w:rsid w:val="00C52147"/>
    <w:rsid w:val="00C52648"/>
    <w:rsid w:val="00C53A9B"/>
    <w:rsid w:val="00C54505"/>
    <w:rsid w:val="00C55F39"/>
    <w:rsid w:val="00C616C4"/>
    <w:rsid w:val="00C61777"/>
    <w:rsid w:val="00C61E42"/>
    <w:rsid w:val="00C622C8"/>
    <w:rsid w:val="00C633FF"/>
    <w:rsid w:val="00C65EBF"/>
    <w:rsid w:val="00C72827"/>
    <w:rsid w:val="00C73EF9"/>
    <w:rsid w:val="00C821EF"/>
    <w:rsid w:val="00C85221"/>
    <w:rsid w:val="00C85370"/>
    <w:rsid w:val="00C85E58"/>
    <w:rsid w:val="00C8611F"/>
    <w:rsid w:val="00C86EA8"/>
    <w:rsid w:val="00C86EBB"/>
    <w:rsid w:val="00C87106"/>
    <w:rsid w:val="00C90D20"/>
    <w:rsid w:val="00C91C75"/>
    <w:rsid w:val="00C91C7F"/>
    <w:rsid w:val="00C961E3"/>
    <w:rsid w:val="00C9620A"/>
    <w:rsid w:val="00C96E4E"/>
    <w:rsid w:val="00C96E80"/>
    <w:rsid w:val="00C96F7E"/>
    <w:rsid w:val="00C97499"/>
    <w:rsid w:val="00CA04EF"/>
    <w:rsid w:val="00CA6D89"/>
    <w:rsid w:val="00CB608D"/>
    <w:rsid w:val="00CB610F"/>
    <w:rsid w:val="00CB7890"/>
    <w:rsid w:val="00CB7F42"/>
    <w:rsid w:val="00CC16F8"/>
    <w:rsid w:val="00CC193A"/>
    <w:rsid w:val="00CC1DCE"/>
    <w:rsid w:val="00CC246A"/>
    <w:rsid w:val="00CC3C14"/>
    <w:rsid w:val="00CC3D00"/>
    <w:rsid w:val="00CC4137"/>
    <w:rsid w:val="00CC5A58"/>
    <w:rsid w:val="00CC7544"/>
    <w:rsid w:val="00CD0D35"/>
    <w:rsid w:val="00CD2A4C"/>
    <w:rsid w:val="00CD553F"/>
    <w:rsid w:val="00CD597F"/>
    <w:rsid w:val="00CD5D7F"/>
    <w:rsid w:val="00CD60EB"/>
    <w:rsid w:val="00CD76B1"/>
    <w:rsid w:val="00CE28E1"/>
    <w:rsid w:val="00CE3306"/>
    <w:rsid w:val="00CE5CB8"/>
    <w:rsid w:val="00CE5DAC"/>
    <w:rsid w:val="00CE633D"/>
    <w:rsid w:val="00CE73B9"/>
    <w:rsid w:val="00CE78B2"/>
    <w:rsid w:val="00CF08CE"/>
    <w:rsid w:val="00CF0CEB"/>
    <w:rsid w:val="00CF1289"/>
    <w:rsid w:val="00CF34D9"/>
    <w:rsid w:val="00CF3B16"/>
    <w:rsid w:val="00CF50E8"/>
    <w:rsid w:val="00D006D0"/>
    <w:rsid w:val="00D13742"/>
    <w:rsid w:val="00D14131"/>
    <w:rsid w:val="00D178D5"/>
    <w:rsid w:val="00D22C45"/>
    <w:rsid w:val="00D2390E"/>
    <w:rsid w:val="00D25D93"/>
    <w:rsid w:val="00D26056"/>
    <w:rsid w:val="00D26468"/>
    <w:rsid w:val="00D26875"/>
    <w:rsid w:val="00D27FBD"/>
    <w:rsid w:val="00D30E5C"/>
    <w:rsid w:val="00D33BF4"/>
    <w:rsid w:val="00D35A07"/>
    <w:rsid w:val="00D36822"/>
    <w:rsid w:val="00D36D84"/>
    <w:rsid w:val="00D3778F"/>
    <w:rsid w:val="00D377B9"/>
    <w:rsid w:val="00D37A34"/>
    <w:rsid w:val="00D42668"/>
    <w:rsid w:val="00D44FB5"/>
    <w:rsid w:val="00D453D3"/>
    <w:rsid w:val="00D46E38"/>
    <w:rsid w:val="00D47578"/>
    <w:rsid w:val="00D47F64"/>
    <w:rsid w:val="00D57C61"/>
    <w:rsid w:val="00D61163"/>
    <w:rsid w:val="00D61457"/>
    <w:rsid w:val="00D664B2"/>
    <w:rsid w:val="00D664B3"/>
    <w:rsid w:val="00D671CB"/>
    <w:rsid w:val="00D6725E"/>
    <w:rsid w:val="00D722E0"/>
    <w:rsid w:val="00D72C00"/>
    <w:rsid w:val="00D76AF9"/>
    <w:rsid w:val="00D77180"/>
    <w:rsid w:val="00D77CAA"/>
    <w:rsid w:val="00D800C3"/>
    <w:rsid w:val="00D80CBC"/>
    <w:rsid w:val="00D80DDD"/>
    <w:rsid w:val="00D8127C"/>
    <w:rsid w:val="00D82B1D"/>
    <w:rsid w:val="00D83AD7"/>
    <w:rsid w:val="00D83EEB"/>
    <w:rsid w:val="00D85232"/>
    <w:rsid w:val="00D85285"/>
    <w:rsid w:val="00D9252C"/>
    <w:rsid w:val="00D926B0"/>
    <w:rsid w:val="00D94B6F"/>
    <w:rsid w:val="00D97018"/>
    <w:rsid w:val="00D97C62"/>
    <w:rsid w:val="00DA03C0"/>
    <w:rsid w:val="00DA04B8"/>
    <w:rsid w:val="00DA10A7"/>
    <w:rsid w:val="00DA12D2"/>
    <w:rsid w:val="00DA2B0D"/>
    <w:rsid w:val="00DA4F3C"/>
    <w:rsid w:val="00DA55D8"/>
    <w:rsid w:val="00DB1199"/>
    <w:rsid w:val="00DB1F45"/>
    <w:rsid w:val="00DB32D6"/>
    <w:rsid w:val="00DB34AB"/>
    <w:rsid w:val="00DB3CD2"/>
    <w:rsid w:val="00DB5549"/>
    <w:rsid w:val="00DB5750"/>
    <w:rsid w:val="00DC4A37"/>
    <w:rsid w:val="00DC5413"/>
    <w:rsid w:val="00DC6398"/>
    <w:rsid w:val="00DC6899"/>
    <w:rsid w:val="00DC74CC"/>
    <w:rsid w:val="00DC7659"/>
    <w:rsid w:val="00DD08F7"/>
    <w:rsid w:val="00DD0D84"/>
    <w:rsid w:val="00DD1BA5"/>
    <w:rsid w:val="00DD274F"/>
    <w:rsid w:val="00DD49AF"/>
    <w:rsid w:val="00DD7707"/>
    <w:rsid w:val="00DE2857"/>
    <w:rsid w:val="00DE2C67"/>
    <w:rsid w:val="00DE701F"/>
    <w:rsid w:val="00DF0FB9"/>
    <w:rsid w:val="00DF285A"/>
    <w:rsid w:val="00DF2CA5"/>
    <w:rsid w:val="00E00089"/>
    <w:rsid w:val="00E01645"/>
    <w:rsid w:val="00E03794"/>
    <w:rsid w:val="00E06923"/>
    <w:rsid w:val="00E070B8"/>
    <w:rsid w:val="00E0794C"/>
    <w:rsid w:val="00E120E3"/>
    <w:rsid w:val="00E14927"/>
    <w:rsid w:val="00E16050"/>
    <w:rsid w:val="00E16E45"/>
    <w:rsid w:val="00E17A0E"/>
    <w:rsid w:val="00E17D1F"/>
    <w:rsid w:val="00E222F0"/>
    <w:rsid w:val="00E22C74"/>
    <w:rsid w:val="00E22EC9"/>
    <w:rsid w:val="00E254BF"/>
    <w:rsid w:val="00E25626"/>
    <w:rsid w:val="00E3239C"/>
    <w:rsid w:val="00E327A3"/>
    <w:rsid w:val="00E32F37"/>
    <w:rsid w:val="00E355D2"/>
    <w:rsid w:val="00E35B9E"/>
    <w:rsid w:val="00E363B0"/>
    <w:rsid w:val="00E36F95"/>
    <w:rsid w:val="00E40491"/>
    <w:rsid w:val="00E40F24"/>
    <w:rsid w:val="00E424CB"/>
    <w:rsid w:val="00E453D8"/>
    <w:rsid w:val="00E46B29"/>
    <w:rsid w:val="00E47FFE"/>
    <w:rsid w:val="00E53C32"/>
    <w:rsid w:val="00E55454"/>
    <w:rsid w:val="00E60233"/>
    <w:rsid w:val="00E60AFC"/>
    <w:rsid w:val="00E647F9"/>
    <w:rsid w:val="00E64D32"/>
    <w:rsid w:val="00E65970"/>
    <w:rsid w:val="00E673BE"/>
    <w:rsid w:val="00E6745C"/>
    <w:rsid w:val="00E748B4"/>
    <w:rsid w:val="00E74BAA"/>
    <w:rsid w:val="00E763EE"/>
    <w:rsid w:val="00E765DA"/>
    <w:rsid w:val="00E7765D"/>
    <w:rsid w:val="00E802FC"/>
    <w:rsid w:val="00E81633"/>
    <w:rsid w:val="00E834FE"/>
    <w:rsid w:val="00E83A73"/>
    <w:rsid w:val="00E91158"/>
    <w:rsid w:val="00E91559"/>
    <w:rsid w:val="00E926A4"/>
    <w:rsid w:val="00E9537C"/>
    <w:rsid w:val="00E95462"/>
    <w:rsid w:val="00E95F8E"/>
    <w:rsid w:val="00EA0DAB"/>
    <w:rsid w:val="00EA19F7"/>
    <w:rsid w:val="00EA5159"/>
    <w:rsid w:val="00EA69E7"/>
    <w:rsid w:val="00EA6F4B"/>
    <w:rsid w:val="00EB156A"/>
    <w:rsid w:val="00EB1FBD"/>
    <w:rsid w:val="00EB313C"/>
    <w:rsid w:val="00EB348D"/>
    <w:rsid w:val="00EB54F2"/>
    <w:rsid w:val="00EB586A"/>
    <w:rsid w:val="00EB6716"/>
    <w:rsid w:val="00EC428C"/>
    <w:rsid w:val="00EC723D"/>
    <w:rsid w:val="00EC7B51"/>
    <w:rsid w:val="00ED1AF3"/>
    <w:rsid w:val="00ED2B18"/>
    <w:rsid w:val="00EE024A"/>
    <w:rsid w:val="00EE0EF9"/>
    <w:rsid w:val="00EE18E7"/>
    <w:rsid w:val="00EE2548"/>
    <w:rsid w:val="00EE4380"/>
    <w:rsid w:val="00EF0888"/>
    <w:rsid w:val="00EF118A"/>
    <w:rsid w:val="00EF25B5"/>
    <w:rsid w:val="00EF41A2"/>
    <w:rsid w:val="00EF49F5"/>
    <w:rsid w:val="00EF4B97"/>
    <w:rsid w:val="00EF58F2"/>
    <w:rsid w:val="00EF767D"/>
    <w:rsid w:val="00F0029B"/>
    <w:rsid w:val="00F01208"/>
    <w:rsid w:val="00F01625"/>
    <w:rsid w:val="00F02E69"/>
    <w:rsid w:val="00F03776"/>
    <w:rsid w:val="00F11CA9"/>
    <w:rsid w:val="00F12A47"/>
    <w:rsid w:val="00F13371"/>
    <w:rsid w:val="00F15AE5"/>
    <w:rsid w:val="00F17203"/>
    <w:rsid w:val="00F17E39"/>
    <w:rsid w:val="00F20474"/>
    <w:rsid w:val="00F21046"/>
    <w:rsid w:val="00F25602"/>
    <w:rsid w:val="00F25837"/>
    <w:rsid w:val="00F261A9"/>
    <w:rsid w:val="00F31F11"/>
    <w:rsid w:val="00F348F2"/>
    <w:rsid w:val="00F362F6"/>
    <w:rsid w:val="00F36A7C"/>
    <w:rsid w:val="00F40D2F"/>
    <w:rsid w:val="00F42427"/>
    <w:rsid w:val="00F427EE"/>
    <w:rsid w:val="00F44EDF"/>
    <w:rsid w:val="00F452A2"/>
    <w:rsid w:val="00F45716"/>
    <w:rsid w:val="00F47049"/>
    <w:rsid w:val="00F47D75"/>
    <w:rsid w:val="00F47DF7"/>
    <w:rsid w:val="00F51F8C"/>
    <w:rsid w:val="00F527D1"/>
    <w:rsid w:val="00F53AA9"/>
    <w:rsid w:val="00F56A89"/>
    <w:rsid w:val="00F56B3D"/>
    <w:rsid w:val="00F6004C"/>
    <w:rsid w:val="00F61426"/>
    <w:rsid w:val="00F6243E"/>
    <w:rsid w:val="00F63E1B"/>
    <w:rsid w:val="00F64641"/>
    <w:rsid w:val="00F66DDB"/>
    <w:rsid w:val="00F672D8"/>
    <w:rsid w:val="00F70C1F"/>
    <w:rsid w:val="00F71BE7"/>
    <w:rsid w:val="00F72B70"/>
    <w:rsid w:val="00F80449"/>
    <w:rsid w:val="00F81C67"/>
    <w:rsid w:val="00F8271D"/>
    <w:rsid w:val="00F82A0A"/>
    <w:rsid w:val="00F84263"/>
    <w:rsid w:val="00F849B0"/>
    <w:rsid w:val="00F84B5E"/>
    <w:rsid w:val="00F85F00"/>
    <w:rsid w:val="00F8606B"/>
    <w:rsid w:val="00F86A2B"/>
    <w:rsid w:val="00F87959"/>
    <w:rsid w:val="00F903F8"/>
    <w:rsid w:val="00F910FF"/>
    <w:rsid w:val="00F9416D"/>
    <w:rsid w:val="00F94384"/>
    <w:rsid w:val="00F94594"/>
    <w:rsid w:val="00F95B33"/>
    <w:rsid w:val="00F95D1A"/>
    <w:rsid w:val="00F95DD4"/>
    <w:rsid w:val="00F962A7"/>
    <w:rsid w:val="00FA02C2"/>
    <w:rsid w:val="00FA0EA0"/>
    <w:rsid w:val="00FA3BF1"/>
    <w:rsid w:val="00FA6E3A"/>
    <w:rsid w:val="00FB155A"/>
    <w:rsid w:val="00FB4805"/>
    <w:rsid w:val="00FB4AE8"/>
    <w:rsid w:val="00FB7B0F"/>
    <w:rsid w:val="00FC2CF6"/>
    <w:rsid w:val="00FC5FB8"/>
    <w:rsid w:val="00FD1EE6"/>
    <w:rsid w:val="00FD2929"/>
    <w:rsid w:val="00FD336F"/>
    <w:rsid w:val="00FD3520"/>
    <w:rsid w:val="00FD46A3"/>
    <w:rsid w:val="00FD62DF"/>
    <w:rsid w:val="00FD631B"/>
    <w:rsid w:val="00FE0521"/>
    <w:rsid w:val="00FE070D"/>
    <w:rsid w:val="00FE28E4"/>
    <w:rsid w:val="00FE46ED"/>
    <w:rsid w:val="00FE5F52"/>
    <w:rsid w:val="00FF0BD0"/>
    <w:rsid w:val="00FF3C70"/>
    <w:rsid w:val="00FF4F70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D031DC2-147F-48C1-A7BC-75450539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xtkrper">
    <w:name w:val="Body Text"/>
    <w:basedOn w:val="Standard"/>
    <w:pPr>
      <w:tabs>
        <w:tab w:val="left" w:pos="4500"/>
      </w:tabs>
    </w:pPr>
    <w:rPr>
      <w:rFonts w:cs="Arial"/>
      <w:b/>
      <w:bCs/>
      <w:sz w:val="24"/>
    </w:rPr>
  </w:style>
  <w:style w:type="paragraph" w:styleId="Textkrper2">
    <w:name w:val="Body Text 2"/>
    <w:basedOn w:val="Standard"/>
    <w:pPr>
      <w:tabs>
        <w:tab w:val="left" w:pos="4500"/>
      </w:tabs>
      <w:jc w:val="both"/>
    </w:pPr>
    <w:rPr>
      <w:rFonts w:cs="Arial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</w:pPr>
    <w:rPr>
      <w:b/>
      <w:sz w:val="27"/>
      <w:szCs w:val="20"/>
    </w:rPr>
  </w:style>
  <w:style w:type="paragraph" w:styleId="Textkrper-Zeileneinzug">
    <w:name w:val="Body Text Indent"/>
    <w:basedOn w:val="Standard"/>
    <w:pPr>
      <w:ind w:left="683" w:hanging="683"/>
    </w:pPr>
    <w:rPr>
      <w:rFonts w:cs="Arial"/>
      <w:sz w:val="24"/>
    </w:rPr>
  </w:style>
  <w:style w:type="paragraph" w:styleId="Textkrper-Einzug2">
    <w:name w:val="Body Text Indent 2"/>
    <w:basedOn w:val="Standard"/>
    <w:pPr>
      <w:ind w:left="683" w:hanging="720"/>
    </w:pPr>
    <w:rPr>
      <w:rFonts w:cs="Arial"/>
      <w:sz w:val="24"/>
    </w:r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tabs>
        <w:tab w:val="left" w:pos="470"/>
      </w:tabs>
      <w:ind w:left="470" w:hanging="470"/>
    </w:pPr>
    <w:rPr>
      <w:rFonts w:cs="Arial"/>
      <w:bCs/>
    </w:rPr>
  </w:style>
  <w:style w:type="paragraph" w:styleId="Sprechblasentext">
    <w:name w:val="Balloon Text"/>
    <w:basedOn w:val="Standard"/>
    <w:semiHidden/>
    <w:rsid w:val="001D47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F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80861"/>
    <w:rPr>
      <w:rFonts w:ascii="Arial" w:hAnsi="Arial"/>
      <w:sz w:val="22"/>
      <w:szCs w:val="24"/>
    </w:rPr>
  </w:style>
  <w:style w:type="paragraph" w:customStyle="1" w:styleId="Default">
    <w:name w:val="Default"/>
    <w:rsid w:val="00102D0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65B3"/>
    <w:pPr>
      <w:ind w:left="720"/>
      <w:contextualSpacing/>
    </w:pPr>
    <w:rPr>
      <w:rFonts w:ascii="Times New Roman" w:hAnsi="Times New Roman"/>
      <w:sz w:val="24"/>
    </w:rPr>
  </w:style>
  <w:style w:type="character" w:customStyle="1" w:styleId="fontstyle01">
    <w:name w:val="fontstyle01"/>
    <w:basedOn w:val="Absatz-Standardschriftart"/>
    <w:rsid w:val="00D46E38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D46E3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4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8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3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794">
          <w:marLeft w:val="446"/>
          <w:marRight w:val="0"/>
          <w:marTop w:val="67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325">
          <w:marLeft w:val="446"/>
          <w:marRight w:val="0"/>
          <w:marTop w:val="67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14">
          <w:marLeft w:val="446"/>
          <w:marRight w:val="0"/>
          <w:marTop w:val="67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665">
          <w:marLeft w:val="446"/>
          <w:marRight w:val="0"/>
          <w:marTop w:val="67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U\Branchenbetreuung\Ausschussarbeit\Vorlagen\%23_Protokoll_Ausschuss_gol_00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375D-D0C2-4566-A39C-6F8A4A2F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#_Protokoll_Ausschuss_gol_0001.dotx</Template>
  <TotalTime>0</TotalTime>
  <Pages>3</Pages>
  <Words>107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Herren Hauptgeschäftsführer</vt:lpstr>
    </vt:vector>
  </TitlesOfParts>
  <Company>IHK Karlsruhe</Company>
  <LinksUpToDate>false</LinksUpToDate>
  <CharactersWithSpaces>954</CharactersWithSpaces>
  <SharedDoc>false</SharedDoc>
  <HLinks>
    <vt:vector size="6" baseType="variant">
      <vt:variant>
        <vt:i4>8257624</vt:i4>
      </vt:variant>
      <vt:variant>
        <vt:i4>5</vt:i4>
      </vt:variant>
      <vt:variant>
        <vt:i4>0</vt:i4>
      </vt:variant>
      <vt:variant>
        <vt:i4>5</vt:i4>
      </vt:variant>
      <vt:variant>
        <vt:lpwstr>mailto:info@baden-wuerttemberg.ihk.de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Herren Hauptgeschäftsführer</dc:title>
  <dc:creator>Vincent Schoch</dc:creator>
  <cp:lastModifiedBy>Vincent Schoch</cp:lastModifiedBy>
  <cp:revision>6</cp:revision>
  <cp:lastPrinted>2017-12-20T10:13:00Z</cp:lastPrinted>
  <dcterms:created xsi:type="dcterms:W3CDTF">2018-06-25T11:45:00Z</dcterms:created>
  <dcterms:modified xsi:type="dcterms:W3CDTF">2018-08-16T08:36:00Z</dcterms:modified>
</cp:coreProperties>
</file>