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B" w:rsidRDefault="004C53AB" w:rsidP="00B0376F">
      <w:pPr>
        <w:framePr w:w="3969" w:h="907" w:hRule="exact" w:wrap="notBeside" w:vAnchor="page" w:hAnchor="page" w:x="1549" w:y="21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rPr>
          <w:noProof/>
        </w:rPr>
      </w:pPr>
    </w:p>
    <w:p w:rsidR="004C53AB" w:rsidRPr="001C0F4A" w:rsidRDefault="00FA3637" w:rsidP="00B0376F">
      <w:pPr>
        <w:framePr w:w="3969" w:h="907" w:hRule="exact" w:wrap="notBeside" w:vAnchor="page" w:hAnchor="page" w:x="1549" w:y="21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rPr>
          <w:sz w:val="32"/>
        </w:rPr>
      </w:pPr>
      <w:r>
        <w:rPr>
          <w:noProof/>
          <w:sz w:val="32"/>
        </w:rPr>
        <w:t>Logo</w:t>
      </w:r>
      <w:r w:rsidR="004C53AB">
        <w:rPr>
          <w:noProof/>
          <w:sz w:val="32"/>
        </w:rPr>
        <w:t xml:space="preserve"> des Vereins</w:t>
      </w:r>
    </w:p>
    <w:p w:rsidR="00E86603" w:rsidRPr="00E86603" w:rsidRDefault="004C53AB" w:rsidP="008D1D20">
      <w:pPr>
        <w:framePr w:w="2278" w:h="587" w:hRule="exact" w:wrap="around" w:vAnchor="page" w:hAnchor="page" w:x="7674" w:y="328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pacing w:before="240" w:line="280" w:lineRule="exact"/>
        <w:jc w:val="center"/>
        <w:rPr>
          <w:rStyle w:val="IHK-Info"/>
          <w:rFonts w:ascii="Agfa Rotis Sans Serif Ex Bold" w:hAnsi="Agfa Rotis Sans Serif Ex Bold"/>
          <w:sz w:val="22"/>
          <w:szCs w:val="16"/>
        </w:rPr>
      </w:pPr>
      <w:r>
        <w:rPr>
          <w:rStyle w:val="IHK-Info"/>
          <w:rFonts w:ascii="Agfa Rotis Sans Serif Ex Bold" w:hAnsi="Agfa Rotis Sans Serif Ex Bold"/>
          <w:sz w:val="22"/>
          <w:szCs w:val="16"/>
        </w:rPr>
        <w:t>PRESSEMITTEILUNG</w:t>
      </w:r>
    </w:p>
    <w:p w:rsidR="004C53AB" w:rsidRDefault="00E86603" w:rsidP="004C53AB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-1049920</wp:posOffset>
                </wp:positionV>
                <wp:extent cx="7559513" cy="1129666"/>
                <wp:effectExtent l="0" t="0" r="3810" b="0"/>
                <wp:wrapNone/>
                <wp:docPr id="2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513" cy="1129666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94B9D" id="Rechteck 51" o:spid="_x0000_s1026" style="position:absolute;margin-left:-70.85pt;margin-top:-82.65pt;width:595.25pt;height:8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" path="m,l7312660,r,1129665l3619500,733425,,1091565,,xe" fillcolor="#bfbfbf [2412]" stroked="f" strokeweight="1pt">
                <v:stroke joinstyle="miter"/>
                <v:path arrowok="t" o:connecttype="custom" o:connectlocs="0,0;7559513,0;7559513,1129666;3741683,733426;0,1091566;0,0" o:connectangles="0,0,0,0,0,0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-790613</wp:posOffset>
                </wp:positionV>
                <wp:extent cx="7559513" cy="1215390"/>
                <wp:effectExtent l="0" t="0" r="3810" b="38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513" cy="121539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68356" id="Rechteck 3" o:spid="_x0000_s1026" style="position:absolute;margin-left:-70.85pt;margin-top:-62.25pt;width:595.25pt;height:9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" stroked="f" strokeweight="1pt">
                <v:fill r:id="rId5" o:title="" recolor="t" rotate="t" type="frame"/>
              </v:rect>
            </w:pict>
          </mc:Fallback>
        </mc:AlternateContent>
      </w:r>
    </w:p>
    <w:p w:rsidR="004C53AB" w:rsidRDefault="004C53AB" w:rsidP="004C53AB">
      <w:pPr>
        <w:rPr>
          <w:b/>
        </w:rPr>
      </w:pPr>
    </w:p>
    <w:p w:rsidR="004C53AB" w:rsidRDefault="004C53AB" w:rsidP="004C53AB">
      <w:pPr>
        <w:rPr>
          <w:b/>
        </w:rPr>
      </w:pPr>
    </w:p>
    <w:p w:rsidR="004C53AB" w:rsidRDefault="004C53AB" w:rsidP="004C53AB">
      <w:pPr>
        <w:rPr>
          <w:b/>
        </w:rPr>
      </w:pPr>
    </w:p>
    <w:p w:rsidR="006D3B8E" w:rsidRDefault="006D3B8E" w:rsidP="004C53AB">
      <w:pPr>
        <w:rPr>
          <w:b/>
        </w:rPr>
      </w:pPr>
    </w:p>
    <w:p w:rsidR="006D3B8E" w:rsidRDefault="006D3B8E" w:rsidP="004C53AB">
      <w:pPr>
        <w:rPr>
          <w:b/>
        </w:rPr>
      </w:pPr>
    </w:p>
    <w:p w:rsidR="006D3B8E" w:rsidRDefault="006D3B8E" w:rsidP="004C53AB">
      <w:pPr>
        <w:rPr>
          <w:b/>
        </w:rPr>
      </w:pPr>
    </w:p>
    <w:p w:rsidR="004C53AB" w:rsidRDefault="00B0376F" w:rsidP="004C53AB">
      <w:pPr>
        <w:rPr>
          <w:b/>
        </w:rPr>
      </w:pPr>
      <w:r>
        <w:rPr>
          <w:b/>
        </w:rPr>
        <w:t>Datum: TT.MM.JJJJ</w:t>
      </w:r>
    </w:p>
    <w:p w:rsidR="004C53AB" w:rsidRDefault="004C53AB" w:rsidP="004C53AB">
      <w:pPr>
        <w:rPr>
          <w:b/>
        </w:rPr>
      </w:pPr>
    </w:p>
    <w:p w:rsidR="004C53AB" w:rsidRDefault="004C53AB" w:rsidP="004C53AB">
      <w:pPr>
        <w:rPr>
          <w:b/>
        </w:rPr>
      </w:pPr>
    </w:p>
    <w:p w:rsidR="004C53AB" w:rsidRDefault="004C53AB" w:rsidP="004C53AB">
      <w:pPr>
        <w:rPr>
          <w:b/>
        </w:rPr>
      </w:pPr>
    </w:p>
    <w:p w:rsidR="004C53AB" w:rsidRPr="004C53AB" w:rsidRDefault="009062AA" w:rsidP="004C5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Hauptü</w:t>
      </w:r>
      <w:r w:rsidR="004C53AB">
        <w:rPr>
          <w:b/>
          <w:sz w:val="28"/>
          <w:szCs w:val="28"/>
        </w:rPr>
        <w:t xml:space="preserve">berschrift </w:t>
      </w:r>
    </w:p>
    <w:p w:rsidR="004C53AB" w:rsidRPr="00F22E7E" w:rsidRDefault="004C53AB" w:rsidP="004C53AB">
      <w:pPr>
        <w:rPr>
          <w:b/>
        </w:rPr>
      </w:pPr>
      <w:r>
        <w:rPr>
          <w:b/>
        </w:rPr>
        <w:t xml:space="preserve">Unterüberschrift </w:t>
      </w:r>
    </w:p>
    <w:p w:rsidR="004C53AB" w:rsidRDefault="004C53AB" w:rsidP="004C53AB">
      <w:pPr>
        <w:rPr>
          <w:b/>
          <w:color w:val="333333"/>
        </w:rPr>
      </w:pPr>
    </w:p>
    <w:p w:rsidR="004C53AB" w:rsidRDefault="004C53AB" w:rsidP="004C53AB">
      <w:pPr>
        <w:rPr>
          <w:b/>
          <w:color w:val="333333"/>
        </w:rPr>
      </w:pPr>
    </w:p>
    <w:p w:rsidR="004C53AB" w:rsidRDefault="007736EC" w:rsidP="008D1D20">
      <w:pPr>
        <w:ind w:right="425"/>
        <w:rPr>
          <w:b/>
          <w:color w:val="333333"/>
        </w:rPr>
      </w:pPr>
      <w:proofErr w:type="spellStart"/>
      <w:r>
        <w:rPr>
          <w:b/>
          <w:color w:val="333333"/>
        </w:rPr>
        <w:t>Ort,</w:t>
      </w:r>
      <w:r w:rsidR="004C53AB">
        <w:rPr>
          <w:b/>
          <w:color w:val="333333"/>
        </w:rPr>
        <w:t>TT.MM.JJJJ.XXXXXXXXXXXXXXXXXXXXXXXXXXXXXXXXXXXXXXXXX</w:t>
      </w:r>
      <w:r w:rsidR="00FA3637">
        <w:rPr>
          <w:b/>
          <w:color w:val="333333"/>
        </w:rPr>
        <w:t>XXXXX</w:t>
      </w:r>
      <w:proofErr w:type="spellEnd"/>
    </w:p>
    <w:p w:rsidR="004C53AB" w:rsidRDefault="004C53AB" w:rsidP="008D1D20">
      <w:pPr>
        <w:ind w:right="425"/>
        <w:rPr>
          <w:b/>
          <w:color w:val="333333"/>
        </w:rPr>
      </w:pPr>
      <w:r>
        <w:rPr>
          <w:b/>
          <w:color w:val="333333"/>
        </w:rPr>
        <w:t>XXXXXXXXXXXXXXXXXXXXXXXXXXXXXXXXXXXXXXXXXXXXXXXXXXXXXXXXXX</w:t>
      </w:r>
    </w:p>
    <w:p w:rsidR="00375A9C" w:rsidRDefault="00375A9C" w:rsidP="008D1D20">
      <w:pPr>
        <w:ind w:right="425"/>
        <w:rPr>
          <w:b/>
          <w:color w:val="333333"/>
        </w:rPr>
      </w:pPr>
      <w:r>
        <w:rPr>
          <w:b/>
          <w:color w:val="333333"/>
        </w:rPr>
        <w:t>XXXXXXXXXXXXXXX</w:t>
      </w:r>
    </w:p>
    <w:p w:rsidR="00375A9C" w:rsidRDefault="00375A9C" w:rsidP="008D1D20">
      <w:pPr>
        <w:ind w:right="425"/>
        <w:rPr>
          <w:color w:val="333333"/>
        </w:rPr>
      </w:pPr>
      <w:bookmarkStart w:id="0" w:name="_GoBack"/>
      <w:bookmarkEnd w:id="0"/>
    </w:p>
    <w:p w:rsidR="004C53AB" w:rsidRDefault="004C53AB" w:rsidP="008D1D20">
      <w:pPr>
        <w:ind w:right="425"/>
        <w:rPr>
          <w:color w:val="333333"/>
        </w:rPr>
      </w:pPr>
      <w:r>
        <w:rPr>
          <w:color w:val="333333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4C53AB" w:rsidRDefault="004C53AB" w:rsidP="008D1D20">
      <w:pPr>
        <w:ind w:right="425"/>
        <w:rPr>
          <w:color w:val="333333"/>
        </w:rPr>
      </w:pPr>
    </w:p>
    <w:p w:rsidR="004C53AB" w:rsidRDefault="004C53AB" w:rsidP="008D1D20">
      <w:pPr>
        <w:ind w:right="425"/>
        <w:rPr>
          <w:color w:val="333333"/>
        </w:rPr>
      </w:pPr>
      <w:r>
        <w:rPr>
          <w:color w:val="333333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4C53AB" w:rsidRDefault="004C53AB" w:rsidP="008D1D20">
      <w:pPr>
        <w:ind w:right="425"/>
        <w:rPr>
          <w:color w:val="333333"/>
        </w:rPr>
      </w:pPr>
    </w:p>
    <w:p w:rsidR="004C53AB" w:rsidRDefault="004C53AB" w:rsidP="008D1D20">
      <w:pPr>
        <w:ind w:right="425"/>
        <w:rPr>
          <w:color w:val="333333"/>
        </w:rPr>
      </w:pPr>
      <w:r>
        <w:rPr>
          <w:color w:val="333333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4C53AB" w:rsidRDefault="004C53AB" w:rsidP="004C53AB"/>
    <w:p w:rsidR="004C53AB" w:rsidRDefault="004C53AB" w:rsidP="004C53AB"/>
    <w:p w:rsidR="004C53AB" w:rsidRDefault="004C53AB" w:rsidP="004C53AB"/>
    <w:p w:rsidR="004C53AB" w:rsidRPr="00540F41" w:rsidRDefault="004C53AB" w:rsidP="004C53AB">
      <w:pPr>
        <w:rPr>
          <w:b/>
        </w:rPr>
      </w:pPr>
      <w:r>
        <w:rPr>
          <w:b/>
        </w:rPr>
        <w:t>Kontaktperson</w:t>
      </w:r>
      <w:r w:rsidRPr="00540F41">
        <w:rPr>
          <w:b/>
        </w:rPr>
        <w:t xml:space="preserve"> </w:t>
      </w:r>
    </w:p>
    <w:p w:rsidR="004C53AB" w:rsidRDefault="004C53AB" w:rsidP="004C53AB">
      <w:r>
        <w:t xml:space="preserve">Fragen und weitere Informationen erhalten Sie von Vorname Nachname </w:t>
      </w:r>
    </w:p>
    <w:p w:rsidR="004C53AB" w:rsidRDefault="00E86603" w:rsidP="004C53AB">
      <w:r>
        <w:t xml:space="preserve">Verein, </w:t>
      </w:r>
      <w:r w:rsidR="004C53AB">
        <w:t xml:space="preserve">Vereinsfunktion, </w:t>
      </w:r>
      <w:r w:rsidR="004C53AB" w:rsidRPr="00540F41">
        <w:t>Telefon</w:t>
      </w:r>
      <w:r w:rsidR="004C53AB">
        <w:t>: XXXX XXXXXX</w:t>
      </w:r>
      <w:r w:rsidR="004C53AB" w:rsidRPr="00540F41">
        <w:t xml:space="preserve"> oder per </w:t>
      </w:r>
      <w:r w:rsidR="004C53AB">
        <w:t xml:space="preserve">E-Mail: </w:t>
      </w:r>
      <w:r w:rsidR="004C53AB">
        <w:rPr>
          <w:rStyle w:val="Hyperlink"/>
        </w:rPr>
        <w:t>mail@Kontaktperson.de</w:t>
      </w:r>
      <w:r w:rsidR="004C53AB">
        <w:t xml:space="preserve">. </w:t>
      </w:r>
    </w:p>
    <w:p w:rsidR="005D2859" w:rsidRDefault="00E866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1134317</wp:posOffset>
                </wp:positionV>
                <wp:extent cx="7559513" cy="1129666"/>
                <wp:effectExtent l="0" t="0" r="3810" b="0"/>
                <wp:wrapNone/>
                <wp:docPr id="6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9513" cy="1129666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9C119" id="Rechteck 51" o:spid="_x0000_s1026" style="position:absolute;margin-left:-70.85pt;margin-top:89.3pt;width:595.25pt;height:88.9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" path="m,l7312660,r,1129665l3619500,733425,,1091565,,xe" fillcolor="#bfbfbf [2412]" stroked="f" strokeweight="1pt">
                <v:stroke joinstyle="miter"/>
                <v:path arrowok="t" o:connecttype="custom" o:connectlocs="0,0;7559513,0;7559513,1129666;3741683,733426;0,1091566;0,0" o:connectangles="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789286</wp:posOffset>
                </wp:positionV>
                <wp:extent cx="7559513" cy="1215390"/>
                <wp:effectExtent l="0" t="0" r="3810" b="38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9513" cy="121539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52914" id="Rechteck 7" o:spid="_x0000_s1026" style="position:absolute;margin-left:-70.85pt;margin-top:62.15pt;width:595.25pt;height:95.7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" stroked="f" strokeweight="1pt">
                <v:fill r:id="rId5" o:title="" recolor="t" rotate="t" type="frame"/>
              </v:rect>
            </w:pict>
          </mc:Fallback>
        </mc:AlternateContent>
      </w:r>
    </w:p>
    <w:sectPr w:rsidR="005D2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HK_RTBQ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AB"/>
    <w:rsid w:val="000C56AC"/>
    <w:rsid w:val="000D307E"/>
    <w:rsid w:val="000E2729"/>
    <w:rsid w:val="00172284"/>
    <w:rsid w:val="001B0169"/>
    <w:rsid w:val="001D1FF6"/>
    <w:rsid w:val="002F1DB3"/>
    <w:rsid w:val="00375A9C"/>
    <w:rsid w:val="003C194A"/>
    <w:rsid w:val="003F7A71"/>
    <w:rsid w:val="00462B6D"/>
    <w:rsid w:val="00467637"/>
    <w:rsid w:val="004C53AB"/>
    <w:rsid w:val="00526E84"/>
    <w:rsid w:val="005D2859"/>
    <w:rsid w:val="006D3B8E"/>
    <w:rsid w:val="007736EC"/>
    <w:rsid w:val="007B02B7"/>
    <w:rsid w:val="008D1D20"/>
    <w:rsid w:val="009062AA"/>
    <w:rsid w:val="00914FAF"/>
    <w:rsid w:val="009A761F"/>
    <w:rsid w:val="009E48D8"/>
    <w:rsid w:val="00A766E2"/>
    <w:rsid w:val="00AA4611"/>
    <w:rsid w:val="00B0376F"/>
    <w:rsid w:val="00B179CD"/>
    <w:rsid w:val="00B21984"/>
    <w:rsid w:val="00BB0968"/>
    <w:rsid w:val="00BD5A23"/>
    <w:rsid w:val="00CA0483"/>
    <w:rsid w:val="00DD08B5"/>
    <w:rsid w:val="00DE232B"/>
    <w:rsid w:val="00E76325"/>
    <w:rsid w:val="00E86603"/>
    <w:rsid w:val="00F75029"/>
    <w:rsid w:val="00FA3637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CF0D-3BFC-4D63-B2E2-3D73CB8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5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HK-Info">
    <w:name w:val="IHK-Info"/>
    <w:rsid w:val="004C53AB"/>
    <w:rPr>
      <w:rFonts w:ascii="IHK_RTBQ-Light" w:hAnsi="IHK_RTBQ-Light"/>
      <w:sz w:val="24"/>
      <w:szCs w:val="24"/>
    </w:rPr>
  </w:style>
  <w:style w:type="character" w:styleId="Hyperlink">
    <w:name w:val="Hyperlink"/>
    <w:unhideWhenUsed/>
    <w:rsid w:val="004C53AB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4C53AB"/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C53AB"/>
    <w:rPr>
      <w:rFonts w:asciiTheme="minorHAnsi" w:eastAsiaTheme="minorEastAsia" w:hAnsiTheme="minorHAns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48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48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48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8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48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99C7B5C5.dotm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Vincent Schoch</cp:lastModifiedBy>
  <cp:revision>8</cp:revision>
  <dcterms:created xsi:type="dcterms:W3CDTF">2018-08-08T07:28:00Z</dcterms:created>
  <dcterms:modified xsi:type="dcterms:W3CDTF">2019-10-30T14:34:00Z</dcterms:modified>
</cp:coreProperties>
</file>