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859" w:rsidRDefault="00BC3398" w:rsidP="00BC3398">
      <w:pPr>
        <w:pStyle w:val="berschrift1"/>
      </w:pPr>
      <w:r>
        <w:t xml:space="preserve">Leitfaden: Verfassen einer Pressemitteilung </w:t>
      </w:r>
    </w:p>
    <w:p w:rsidR="00BC3398" w:rsidRDefault="00BC3398" w:rsidP="00BC3398"/>
    <w:p w:rsidR="00BC3398" w:rsidRDefault="00BC3398" w:rsidP="00BC3398">
      <w:pPr>
        <w:pStyle w:val="berschrift2"/>
      </w:pPr>
      <w:r>
        <w:t>Verwenden einer Vorlage</w:t>
      </w:r>
    </w:p>
    <w:p w:rsidR="00BC3398" w:rsidRDefault="00BC3398" w:rsidP="00BC3398">
      <w:r>
        <w:t>Es empfiehlt sich, eine Vorlage für alle Pressemitteilungen zu verwende. Dies erspart Arbeit und führt zu einem Wiedererkennungswert b</w:t>
      </w:r>
      <w:r w:rsidR="00470AE5">
        <w:t>ei den Empfängern. Sie finden in den Vorlagen eine Musterpressemeldung</w:t>
      </w:r>
      <w:r>
        <w:t>, die Sie auf Ihre individuellen Bedürfnisse anpassen können.</w:t>
      </w:r>
    </w:p>
    <w:p w:rsidR="00BC3398" w:rsidRDefault="00BC3398" w:rsidP="00BC3398">
      <w:pPr>
        <w:pStyle w:val="berschrift3"/>
        <w:rPr>
          <w:rFonts w:ascii="Arial" w:eastAsiaTheme="minorHAnsi" w:hAnsi="Arial" w:cstheme="minorBidi"/>
          <w:color w:val="auto"/>
          <w:sz w:val="22"/>
          <w:szCs w:val="22"/>
        </w:rPr>
      </w:pPr>
    </w:p>
    <w:p w:rsidR="00BC3398" w:rsidRDefault="00BC3398" w:rsidP="00BC3398">
      <w:pPr>
        <w:pStyle w:val="berschrift2"/>
      </w:pPr>
      <w:r>
        <w:t>Allgemeines zur Pressemitteilung</w:t>
      </w:r>
    </w:p>
    <w:p w:rsidR="00BC3398" w:rsidRDefault="00BC3398" w:rsidP="00BC3398">
      <w:pPr>
        <w:pStyle w:val="Listenabsatz"/>
        <w:numPr>
          <w:ilvl w:val="0"/>
          <w:numId w:val="2"/>
        </w:numPr>
        <w:ind w:left="426" w:hanging="426"/>
      </w:pPr>
      <w:r>
        <w:t>Eine Pressemitteilung sollte niemals ein</w:t>
      </w:r>
      <w:r w:rsidR="00E4615D">
        <w:t>e</w:t>
      </w:r>
      <w:r>
        <w:t xml:space="preserve"> DIN</w:t>
      </w:r>
      <w:r w:rsidR="00E4615D">
        <w:t>-A-</w:t>
      </w:r>
      <w:r>
        <w:t>4 Seite überschreiten</w:t>
      </w:r>
    </w:p>
    <w:p w:rsidR="00BC3398" w:rsidRDefault="006421E7" w:rsidP="00BC3398">
      <w:pPr>
        <w:pStyle w:val="Listenabsatz"/>
        <w:numPr>
          <w:ilvl w:val="0"/>
          <w:numId w:val="2"/>
        </w:numPr>
        <w:ind w:left="426" w:hanging="426"/>
      </w:pPr>
      <w:r>
        <w:t>Relevanz; n</w:t>
      </w:r>
      <w:r w:rsidR="00B72FC9">
        <w:t>ur eine Pressemitteilung versenden, wenn Sie einen Mehrwert bietet</w:t>
      </w:r>
    </w:p>
    <w:p w:rsidR="00B72FC9" w:rsidRDefault="00B72FC9" w:rsidP="00BC3398">
      <w:pPr>
        <w:pStyle w:val="Listenabsatz"/>
        <w:numPr>
          <w:ilvl w:val="0"/>
          <w:numId w:val="2"/>
        </w:numPr>
        <w:ind w:left="426" w:hanging="426"/>
      </w:pPr>
      <w:r>
        <w:t>Einen größeren Seitenrand verwenden, damit sich der Journalist Notizen machen kann</w:t>
      </w:r>
    </w:p>
    <w:p w:rsidR="00B72FC9" w:rsidRDefault="00B72FC9" w:rsidP="00BC3398">
      <w:pPr>
        <w:pStyle w:val="Listenabsatz"/>
        <w:numPr>
          <w:ilvl w:val="0"/>
          <w:numId w:val="2"/>
        </w:numPr>
        <w:ind w:left="426" w:hanging="426"/>
      </w:pPr>
      <w:r>
        <w:t>Immer nur die Wahrheit in einer Pressemitteilung sch</w:t>
      </w:r>
      <w:bookmarkStart w:id="0" w:name="_GoBack"/>
      <w:bookmarkEnd w:id="0"/>
      <w:r>
        <w:t xml:space="preserve">reiben </w:t>
      </w:r>
    </w:p>
    <w:p w:rsidR="00B72FC9" w:rsidRDefault="00B72FC9" w:rsidP="00BC3398">
      <w:pPr>
        <w:pStyle w:val="Listenabsatz"/>
        <w:numPr>
          <w:ilvl w:val="0"/>
          <w:numId w:val="2"/>
        </w:numPr>
        <w:ind w:left="426" w:hanging="426"/>
      </w:pPr>
      <w:r>
        <w:t>Die Mitteilung „kurz und knackig“ halten</w:t>
      </w:r>
    </w:p>
    <w:p w:rsidR="005A1784" w:rsidRDefault="005A1784" w:rsidP="00BC3398">
      <w:pPr>
        <w:pStyle w:val="Listenabsatz"/>
        <w:numPr>
          <w:ilvl w:val="0"/>
          <w:numId w:val="2"/>
        </w:numPr>
        <w:ind w:left="426" w:hanging="426"/>
      </w:pPr>
      <w:r>
        <w:t xml:space="preserve">Ort und Datum </w:t>
      </w:r>
      <w:r w:rsidR="00E4615D">
        <w:t xml:space="preserve">nicht </w:t>
      </w:r>
      <w:r>
        <w:t xml:space="preserve">vergessen </w:t>
      </w:r>
    </w:p>
    <w:p w:rsidR="005A1784" w:rsidRDefault="005A1784" w:rsidP="00BC3398">
      <w:pPr>
        <w:pStyle w:val="Listenabsatz"/>
        <w:numPr>
          <w:ilvl w:val="0"/>
          <w:numId w:val="2"/>
        </w:numPr>
        <w:ind w:left="426" w:hanging="426"/>
      </w:pPr>
      <w:r>
        <w:t>Immer einen Ansprechpartner nennen</w:t>
      </w:r>
      <w:r w:rsidR="00E4615D">
        <w:t xml:space="preserve"> und sichergehen, dass dieser </w:t>
      </w:r>
      <w:r w:rsidR="00532B27">
        <w:t xml:space="preserve">auch </w:t>
      </w:r>
      <w:r w:rsidR="00E4615D">
        <w:t>erreichbar</w:t>
      </w:r>
      <w:r w:rsidR="004561FE">
        <w:t xml:space="preserve"> ist </w:t>
      </w:r>
    </w:p>
    <w:p w:rsidR="00532B27" w:rsidRDefault="00532B27" w:rsidP="00532B27">
      <w:pPr>
        <w:pStyle w:val="Listenabsatz"/>
        <w:numPr>
          <w:ilvl w:val="0"/>
          <w:numId w:val="2"/>
        </w:numPr>
        <w:ind w:left="426" w:hanging="426"/>
      </w:pPr>
      <w:r>
        <w:t>Lassen Sie die Pressemitteilung von Dritten redigieren bzw. Probelesen</w:t>
      </w:r>
    </w:p>
    <w:p w:rsidR="004561FE" w:rsidRDefault="00532B27" w:rsidP="00BC3398">
      <w:pPr>
        <w:pStyle w:val="Listenabsatz"/>
        <w:numPr>
          <w:ilvl w:val="0"/>
          <w:numId w:val="2"/>
        </w:numPr>
        <w:ind w:left="426" w:hanging="426"/>
      </w:pPr>
      <w:r>
        <w:t xml:space="preserve">Erstellen Sie sich </w:t>
      </w:r>
      <w:r w:rsidR="004561FE">
        <w:t>einen Verteiler mit den richtigen Ansprechpartner in den Redaktionen</w:t>
      </w:r>
      <w:r>
        <w:t xml:space="preserve"> </w:t>
      </w:r>
    </w:p>
    <w:p w:rsidR="00B72FC9" w:rsidRDefault="00B72FC9" w:rsidP="00B72FC9"/>
    <w:p w:rsidR="00B72FC9" w:rsidRDefault="00B72FC9" w:rsidP="00B72FC9">
      <w:pPr>
        <w:pStyle w:val="berschrift2"/>
      </w:pPr>
      <w:r>
        <w:t xml:space="preserve">Aufbau einer Pressemitteilung </w:t>
      </w:r>
    </w:p>
    <w:p w:rsidR="005A1784" w:rsidRDefault="005A1784" w:rsidP="00B72FC9">
      <w:pPr>
        <w:rPr>
          <w:b/>
        </w:rPr>
      </w:pPr>
    </w:p>
    <w:p w:rsidR="005A1784" w:rsidRDefault="00B72FC9" w:rsidP="005A1784">
      <w:pPr>
        <w:rPr>
          <w:b/>
        </w:rPr>
      </w:pPr>
      <w:r w:rsidRPr="00B72FC9">
        <w:rPr>
          <w:b/>
        </w:rPr>
        <w:t>Hauptüberschrift</w:t>
      </w:r>
    </w:p>
    <w:p w:rsidR="00B72FC9" w:rsidRPr="00716EF4" w:rsidRDefault="005A1784" w:rsidP="00716EF4">
      <w:pPr>
        <w:pStyle w:val="Listenabsatz"/>
        <w:numPr>
          <w:ilvl w:val="0"/>
          <w:numId w:val="2"/>
        </w:numPr>
        <w:ind w:left="426" w:hanging="426"/>
      </w:pPr>
      <w:r>
        <w:t>Muss</w:t>
      </w:r>
      <w:r w:rsidR="00B72FC9">
        <w:t xml:space="preserve"> kurz gehalten werden</w:t>
      </w:r>
      <w:r>
        <w:t xml:space="preserve"> </w:t>
      </w:r>
    </w:p>
    <w:p w:rsidR="005A1784" w:rsidRPr="00716EF4" w:rsidRDefault="005A1784" w:rsidP="00716EF4">
      <w:pPr>
        <w:pStyle w:val="Listenabsatz"/>
        <w:numPr>
          <w:ilvl w:val="0"/>
          <w:numId w:val="2"/>
        </w:numPr>
        <w:ind w:left="426" w:hanging="426"/>
      </w:pPr>
      <w:r>
        <w:t>Sollte Lust auf mehr machen bzw.</w:t>
      </w:r>
      <w:r w:rsidR="00532B27">
        <w:t xml:space="preserve"> auf den weiteren Text </w:t>
      </w:r>
    </w:p>
    <w:p w:rsidR="005A1784" w:rsidRPr="00716EF4" w:rsidRDefault="005A1784" w:rsidP="00716EF4">
      <w:pPr>
        <w:pStyle w:val="Listenabsatz"/>
        <w:numPr>
          <w:ilvl w:val="0"/>
          <w:numId w:val="2"/>
        </w:numPr>
        <w:ind w:left="426" w:hanging="426"/>
      </w:pPr>
      <w:r>
        <w:t>Passt die Überschrift zum Inhalt der Mitteilung?</w:t>
      </w:r>
    </w:p>
    <w:p w:rsidR="005A1784" w:rsidRDefault="005A1784" w:rsidP="00716EF4">
      <w:pPr>
        <w:pStyle w:val="Listenabsatz"/>
        <w:numPr>
          <w:ilvl w:val="0"/>
          <w:numId w:val="2"/>
        </w:numPr>
        <w:ind w:left="426" w:hanging="426"/>
      </w:pPr>
      <w:r w:rsidRPr="005A1784">
        <w:t>Entspric</w:t>
      </w:r>
      <w:r>
        <w:t>ht die Überschrift der Wahrheit?</w:t>
      </w:r>
    </w:p>
    <w:p w:rsidR="005A1784" w:rsidRDefault="005A1784" w:rsidP="005A1784"/>
    <w:p w:rsidR="005A1784" w:rsidRDefault="005A1784" w:rsidP="005A1784">
      <w:pPr>
        <w:rPr>
          <w:b/>
        </w:rPr>
      </w:pPr>
      <w:r w:rsidRPr="005A1784">
        <w:rPr>
          <w:b/>
        </w:rPr>
        <w:t>Unterüberschrift</w:t>
      </w:r>
    </w:p>
    <w:p w:rsidR="006421E7" w:rsidRPr="006421E7" w:rsidRDefault="006421E7" w:rsidP="00716EF4">
      <w:pPr>
        <w:pStyle w:val="Listenabsatz"/>
        <w:numPr>
          <w:ilvl w:val="0"/>
          <w:numId w:val="2"/>
        </w:numPr>
        <w:ind w:left="426" w:hanging="426"/>
      </w:pPr>
      <w:r w:rsidRPr="006421E7">
        <w:t>Kann optional hinzugefügt</w:t>
      </w:r>
      <w:r w:rsidR="00532B27">
        <w:t xml:space="preserve"> werden</w:t>
      </w:r>
      <w:r w:rsidRPr="006421E7">
        <w:t xml:space="preserve"> </w:t>
      </w:r>
    </w:p>
    <w:p w:rsidR="006421E7" w:rsidRDefault="006421E7" w:rsidP="00716EF4">
      <w:pPr>
        <w:pStyle w:val="Listenabsatz"/>
        <w:numPr>
          <w:ilvl w:val="0"/>
          <w:numId w:val="2"/>
        </w:numPr>
        <w:ind w:left="426" w:hanging="426"/>
      </w:pPr>
      <w:r>
        <w:t xml:space="preserve">Empfiehlt sich bei längeren Pressemitteilungen </w:t>
      </w:r>
    </w:p>
    <w:p w:rsidR="006421E7" w:rsidRDefault="006421E7" w:rsidP="00716EF4">
      <w:pPr>
        <w:pStyle w:val="Listenabsatz"/>
        <w:numPr>
          <w:ilvl w:val="0"/>
          <w:numId w:val="2"/>
        </w:numPr>
        <w:ind w:left="426" w:hanging="426"/>
      </w:pPr>
      <w:r>
        <w:t>Kann helfen die Hauptüberschrift kurz</w:t>
      </w:r>
      <w:r w:rsidR="00A830FC">
        <w:t xml:space="preserve"> zu</w:t>
      </w:r>
      <w:r>
        <w:t xml:space="preserve"> halten</w:t>
      </w:r>
    </w:p>
    <w:p w:rsidR="006421E7" w:rsidRPr="00716EF4" w:rsidRDefault="006421E7" w:rsidP="00716EF4">
      <w:pPr>
        <w:pStyle w:val="Listenabsatz"/>
        <w:ind w:left="426"/>
      </w:pPr>
    </w:p>
    <w:p w:rsidR="00716EF4" w:rsidRDefault="00716EF4" w:rsidP="00716EF4">
      <w:pPr>
        <w:rPr>
          <w:b/>
        </w:rPr>
      </w:pPr>
      <w:r w:rsidRPr="00716EF4">
        <w:rPr>
          <w:b/>
        </w:rPr>
        <w:t>Der erste Absatz</w:t>
      </w:r>
    </w:p>
    <w:p w:rsidR="00716EF4" w:rsidRPr="00716EF4" w:rsidRDefault="00716EF4" w:rsidP="00716EF4">
      <w:pPr>
        <w:pStyle w:val="Listenabsatz"/>
        <w:numPr>
          <w:ilvl w:val="0"/>
          <w:numId w:val="2"/>
        </w:numPr>
        <w:ind w:left="426" w:hanging="426"/>
      </w:pPr>
      <w:r w:rsidRPr="00716EF4">
        <w:t>Hier sollten</w:t>
      </w:r>
      <w:r w:rsidR="00532B27">
        <w:t xml:space="preserve"> bereits</w:t>
      </w:r>
      <w:r w:rsidRPr="00716EF4">
        <w:t xml:space="preserve"> die wichtigsten Informationen enthalten sein</w:t>
      </w:r>
    </w:p>
    <w:p w:rsidR="00716EF4" w:rsidRDefault="00532B27" w:rsidP="00716EF4">
      <w:pPr>
        <w:pStyle w:val="Listenabsatz"/>
        <w:numPr>
          <w:ilvl w:val="0"/>
          <w:numId w:val="2"/>
        </w:numPr>
        <w:ind w:left="426" w:hanging="426"/>
      </w:pPr>
      <w:r>
        <w:t>Klären der</w:t>
      </w:r>
      <w:r w:rsidR="00716EF4" w:rsidRPr="00716EF4">
        <w:t xml:space="preserve"> </w:t>
      </w:r>
      <w:r w:rsidR="00716EF4">
        <w:t>„</w:t>
      </w:r>
      <w:r w:rsidR="00716EF4" w:rsidRPr="00716EF4">
        <w:t>W-Fragen</w:t>
      </w:r>
      <w:r w:rsidR="00716EF4">
        <w:t>“</w:t>
      </w:r>
      <w:r w:rsidR="00716EF4" w:rsidRPr="00716EF4">
        <w:t xml:space="preserve"> (Wer, Was, Wann, Wo, Wie, Warum)</w:t>
      </w:r>
      <w:r w:rsidR="00716EF4">
        <w:t xml:space="preserve"> </w:t>
      </w:r>
    </w:p>
    <w:p w:rsidR="00716EF4" w:rsidRDefault="00716EF4" w:rsidP="00716EF4">
      <w:pPr>
        <w:pStyle w:val="Listenabsatz"/>
        <w:numPr>
          <w:ilvl w:val="0"/>
          <w:numId w:val="2"/>
        </w:numPr>
        <w:ind w:left="426" w:hanging="426"/>
      </w:pPr>
      <w:r>
        <w:t>Eine Zeichenanzahl von 200 sollte nicht überschritten werden</w:t>
      </w:r>
    </w:p>
    <w:p w:rsidR="00716EF4" w:rsidRDefault="00716EF4" w:rsidP="00716EF4">
      <w:pPr>
        <w:pStyle w:val="Listenabsatz"/>
        <w:numPr>
          <w:ilvl w:val="0"/>
          <w:numId w:val="2"/>
        </w:numPr>
        <w:ind w:left="426" w:hanging="426"/>
      </w:pPr>
      <w:r>
        <w:t xml:space="preserve">Hat es zur Aufgabe die Pressemitteilung zusammenzufassen </w:t>
      </w:r>
    </w:p>
    <w:p w:rsidR="00716EF4" w:rsidRDefault="00716EF4" w:rsidP="00716EF4"/>
    <w:p w:rsidR="00716EF4" w:rsidRDefault="00716EF4" w:rsidP="00716EF4">
      <w:pPr>
        <w:rPr>
          <w:b/>
        </w:rPr>
      </w:pPr>
      <w:r w:rsidRPr="00716EF4">
        <w:rPr>
          <w:b/>
        </w:rPr>
        <w:t>Der Text</w:t>
      </w:r>
    </w:p>
    <w:p w:rsidR="004561FE" w:rsidRDefault="004561FE" w:rsidP="004561FE">
      <w:pPr>
        <w:pStyle w:val="Listenabsatz"/>
        <w:numPr>
          <w:ilvl w:val="0"/>
          <w:numId w:val="2"/>
        </w:numPr>
        <w:ind w:left="426" w:hanging="426"/>
      </w:pPr>
      <w:r>
        <w:t xml:space="preserve">Sachliche und objektive Darstellung der Fakten und Informationen </w:t>
      </w:r>
    </w:p>
    <w:p w:rsidR="004561FE" w:rsidRDefault="004561FE" w:rsidP="00716EF4">
      <w:pPr>
        <w:pStyle w:val="Listenabsatz"/>
        <w:numPr>
          <w:ilvl w:val="0"/>
          <w:numId w:val="2"/>
        </w:numPr>
        <w:ind w:left="426" w:hanging="426"/>
      </w:pPr>
      <w:r>
        <w:t>Zitate können einen Text auflockern und interessanter machen</w:t>
      </w:r>
    </w:p>
    <w:p w:rsidR="004561FE" w:rsidRDefault="004561FE" w:rsidP="00716EF4">
      <w:pPr>
        <w:pStyle w:val="Listenabsatz"/>
        <w:numPr>
          <w:ilvl w:val="0"/>
          <w:numId w:val="2"/>
        </w:numPr>
        <w:ind w:left="426" w:hanging="426"/>
      </w:pPr>
      <w:r>
        <w:t>Wichtig keine Floskeln</w:t>
      </w:r>
      <w:r w:rsidR="00532B27">
        <w:t xml:space="preserve"> oder langweilige </w:t>
      </w:r>
      <w:r>
        <w:t>Zitate verwenden</w:t>
      </w:r>
    </w:p>
    <w:p w:rsidR="004561FE" w:rsidRDefault="004561FE" w:rsidP="004561FE">
      <w:pPr>
        <w:pStyle w:val="Aufzhlungszeichen"/>
      </w:pPr>
      <w:r>
        <w:t>Arbeiten Sie Links mit weiterführenden Informationen ein</w:t>
      </w:r>
      <w:r w:rsidR="00532B27">
        <w:t xml:space="preserve"> (falls nötig)</w:t>
      </w:r>
    </w:p>
    <w:p w:rsidR="004561FE" w:rsidRDefault="004561FE" w:rsidP="004561FE">
      <w:pPr>
        <w:pStyle w:val="Aufzhlungszeichen"/>
      </w:pPr>
      <w:r>
        <w:t>Fachwörter, Jargon, Superlativen und Fremdwörter vermeiden</w:t>
      </w:r>
    </w:p>
    <w:p w:rsidR="004561FE" w:rsidRDefault="004561FE" w:rsidP="004561FE">
      <w:pPr>
        <w:pStyle w:val="Aufzhlungszeichen"/>
      </w:pPr>
      <w:r>
        <w:t>Verben statt Substantive verwenden</w:t>
      </w:r>
    </w:p>
    <w:p w:rsidR="004561FE" w:rsidRDefault="004561FE" w:rsidP="004561FE">
      <w:pPr>
        <w:pStyle w:val="Aufzhlungszeichen"/>
      </w:pPr>
      <w:r>
        <w:t>Kurze einfache Sätze</w:t>
      </w:r>
    </w:p>
    <w:p w:rsidR="004561FE" w:rsidRDefault="004561FE" w:rsidP="004561FE">
      <w:pPr>
        <w:pStyle w:val="Aufzhlungszeichen"/>
      </w:pPr>
      <w:r>
        <w:t>Sätze aktiv und nicht passiv verfassen</w:t>
      </w:r>
    </w:p>
    <w:p w:rsidR="004561FE" w:rsidRDefault="004561FE" w:rsidP="004561FE">
      <w:pPr>
        <w:pStyle w:val="Aufzhlungszeichen"/>
      </w:pPr>
      <w:r>
        <w:t>Zahlen bis zwölf werden ausgeschrieben, ab 13 werden Ziffern verwendet</w:t>
      </w:r>
    </w:p>
    <w:p w:rsidR="004561FE" w:rsidRPr="00716EF4" w:rsidRDefault="00E4615D" w:rsidP="004561FE">
      <w:pPr>
        <w:pStyle w:val="Aufzhlungszeichen"/>
      </w:pPr>
      <w:r>
        <w:t xml:space="preserve">Bei der ersten Nennung von Namen sollte der Titel, Funktion und Vor- und Nachname genannt werden, bei der zweiten Nennung genügt der Nachname </w:t>
      </w:r>
    </w:p>
    <w:p w:rsidR="00716EF4" w:rsidRPr="00716EF4" w:rsidRDefault="00716EF4" w:rsidP="00716EF4">
      <w:pPr>
        <w:rPr>
          <w:b/>
        </w:rPr>
      </w:pPr>
    </w:p>
    <w:sectPr w:rsidR="00716EF4" w:rsidRPr="00716E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33A153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596E28"/>
    <w:multiLevelType w:val="hybridMultilevel"/>
    <w:tmpl w:val="AB903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13558"/>
    <w:multiLevelType w:val="hybridMultilevel"/>
    <w:tmpl w:val="3962F6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16900"/>
    <w:multiLevelType w:val="hybridMultilevel"/>
    <w:tmpl w:val="D73A66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D69A3"/>
    <w:multiLevelType w:val="hybridMultilevel"/>
    <w:tmpl w:val="CF7445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20B1D"/>
    <w:multiLevelType w:val="hybridMultilevel"/>
    <w:tmpl w:val="1602C2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62F58"/>
    <w:multiLevelType w:val="hybridMultilevel"/>
    <w:tmpl w:val="1AA69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F6C83"/>
    <w:multiLevelType w:val="hybridMultilevel"/>
    <w:tmpl w:val="3E00D8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98"/>
    <w:rsid w:val="000D307E"/>
    <w:rsid w:val="000E2729"/>
    <w:rsid w:val="00172284"/>
    <w:rsid w:val="001B0169"/>
    <w:rsid w:val="001D1FF6"/>
    <w:rsid w:val="002F1DB3"/>
    <w:rsid w:val="003C194A"/>
    <w:rsid w:val="003F7A71"/>
    <w:rsid w:val="004561FE"/>
    <w:rsid w:val="00462B6D"/>
    <w:rsid w:val="00467637"/>
    <w:rsid w:val="00470AE5"/>
    <w:rsid w:val="00526E84"/>
    <w:rsid w:val="00532B27"/>
    <w:rsid w:val="005A1784"/>
    <w:rsid w:val="005B5598"/>
    <w:rsid w:val="005D2859"/>
    <w:rsid w:val="006421E7"/>
    <w:rsid w:val="00716EF4"/>
    <w:rsid w:val="007B02B7"/>
    <w:rsid w:val="00914FAF"/>
    <w:rsid w:val="009A761F"/>
    <w:rsid w:val="00A766E2"/>
    <w:rsid w:val="00A830FC"/>
    <w:rsid w:val="00AA4611"/>
    <w:rsid w:val="00B179CD"/>
    <w:rsid w:val="00B21984"/>
    <w:rsid w:val="00B72FC9"/>
    <w:rsid w:val="00BB0968"/>
    <w:rsid w:val="00BC3398"/>
    <w:rsid w:val="00CA0483"/>
    <w:rsid w:val="00DD08B5"/>
    <w:rsid w:val="00DE232B"/>
    <w:rsid w:val="00E4615D"/>
    <w:rsid w:val="00E76325"/>
    <w:rsid w:val="00F75029"/>
    <w:rsid w:val="00FC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35C69-55AC-4814-BD98-6B47286A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C33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C33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C33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C33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C33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C33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BC3398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4561FE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498EC988.dotm</Template>
  <TotalTime>0</TotalTime>
  <Pages>1</Pages>
  <Words>307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Schoch</dc:creator>
  <cp:keywords/>
  <dc:description/>
  <cp:lastModifiedBy>Vincent Schoch</cp:lastModifiedBy>
  <cp:revision>3</cp:revision>
  <dcterms:created xsi:type="dcterms:W3CDTF">2018-08-08T07:46:00Z</dcterms:created>
  <dcterms:modified xsi:type="dcterms:W3CDTF">2018-10-22T16:05:00Z</dcterms:modified>
</cp:coreProperties>
</file>