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CE" w:rsidRPr="00FF4CCE" w:rsidRDefault="00FF4CCE">
      <w:pPr>
        <w:rPr>
          <w:b/>
          <w:sz w:val="24"/>
        </w:rPr>
      </w:pPr>
      <w:r w:rsidRPr="00FF4CCE">
        <w:rPr>
          <w:b/>
          <w:sz w:val="24"/>
        </w:rPr>
        <w:t>Anzeigenformular für die HGV-Börse</w:t>
      </w:r>
    </w:p>
    <w:p w:rsidR="00BB6909" w:rsidRDefault="00BE3F4C">
      <w:pPr>
        <w:rPr>
          <w:i/>
        </w:rPr>
      </w:pPr>
      <w:r>
        <w:rPr>
          <w:i/>
        </w:rPr>
        <w:t>Füllen S</w:t>
      </w:r>
      <w:r w:rsidR="00BB6909" w:rsidRPr="00FF4CCE">
        <w:rPr>
          <w:i/>
        </w:rPr>
        <w:t>ie di</w:t>
      </w:r>
      <w:r>
        <w:rPr>
          <w:i/>
        </w:rPr>
        <w:t>eses Formular aus und schicken S</w:t>
      </w:r>
      <w:r w:rsidR="00BB6909" w:rsidRPr="00FF4CCE">
        <w:rPr>
          <w:i/>
        </w:rPr>
        <w:t xml:space="preserve">ie es an </w:t>
      </w:r>
      <w:hyperlink r:id="rId6" w:history="1">
        <w:r w:rsidR="00BB6909" w:rsidRPr="00FF4CCE">
          <w:rPr>
            <w:rStyle w:val="Hyperlink"/>
            <w:i/>
          </w:rPr>
          <w:t>schoch@reutlingen.ihk.de</w:t>
        </w:r>
      </w:hyperlink>
      <w:r w:rsidR="00BB6909" w:rsidRPr="00FF4CCE">
        <w:rPr>
          <w:i/>
        </w:rPr>
        <w:t>, um eine Anzeige in</w:t>
      </w:r>
      <w:r>
        <w:rPr>
          <w:i/>
        </w:rPr>
        <w:t xml:space="preserve"> der HGV-Börse aufzugeben. Nutzen S</w:t>
      </w:r>
      <w:r w:rsidR="00BB6909" w:rsidRPr="00FF4CCE">
        <w:rPr>
          <w:i/>
        </w:rPr>
        <w:t xml:space="preserve">ie dieses Formular für </w:t>
      </w:r>
      <w:r w:rsidR="008A3251">
        <w:rPr>
          <w:i/>
        </w:rPr>
        <w:t xml:space="preserve">die </w:t>
      </w:r>
      <w:r w:rsidR="00BB6909" w:rsidRPr="00FF4CCE">
        <w:rPr>
          <w:i/>
        </w:rPr>
        <w:t xml:space="preserve">Anzeigengesuche und zur Erstellung von Angeboten.     </w:t>
      </w:r>
    </w:p>
    <w:p w:rsidR="00FF4CCE" w:rsidRPr="00FF4CCE" w:rsidRDefault="00FF4CCE">
      <w:pPr>
        <w:rPr>
          <w:i/>
        </w:rPr>
      </w:pPr>
    </w:p>
    <w:p w:rsidR="00BB6909" w:rsidRDefault="008760E1">
      <w:r w:rsidRPr="00BB6909">
        <w:rPr>
          <w:b/>
        </w:rPr>
        <w:t xml:space="preserve">Anzeigentyp: </w:t>
      </w:r>
      <w:r>
        <w:t xml:space="preserve"> </w:t>
      </w:r>
    </w:p>
    <w:sdt>
      <w:sdtPr>
        <w:id w:val="1058212257"/>
        <w:placeholder>
          <w:docPart w:val="DefaultPlaceholder_1081868575"/>
        </w:placeholder>
        <w:showingPlcHdr/>
        <w:dropDownList>
          <w:listItem w:value="Wählen Sie ein Element aus."/>
          <w:listItem w:displayText="Suche " w:value="Suche "/>
          <w:listItem w:displayText="Angebot" w:value="Angebot"/>
        </w:dropDownList>
      </w:sdtPr>
      <w:sdtEndPr/>
      <w:sdtContent>
        <w:p w:rsidR="008760E1" w:rsidRDefault="00BB6909">
          <w:r w:rsidRPr="00D46772">
            <w:rPr>
              <w:rStyle w:val="Platzhaltertext"/>
            </w:rPr>
            <w:t>Wählen Sie ein Element aus.</w:t>
          </w:r>
        </w:p>
      </w:sdtContent>
    </w:sdt>
    <w:p w:rsidR="00FF4CCE" w:rsidRDefault="00FF4CCE"/>
    <w:p w:rsidR="008760E1" w:rsidRDefault="008760E1">
      <w:pPr>
        <w:rPr>
          <w:b/>
        </w:rPr>
      </w:pPr>
      <w:r w:rsidRPr="00FF4CCE">
        <w:rPr>
          <w:b/>
        </w:rPr>
        <w:t>Titel der Anzeige:</w:t>
      </w:r>
    </w:p>
    <w:sdt>
      <w:sdtPr>
        <w:rPr>
          <w:rStyle w:val="Formatvorlage1"/>
        </w:rPr>
        <w:alias w:val="Maximal 60 Zeichen "/>
        <w:tag w:val="fdaaaasssssf"/>
        <w:id w:val="-1445838876"/>
        <w:placeholder>
          <w:docPart w:val="DefaultPlaceholder_1081868574"/>
        </w:placeholder>
        <w:showingPlcHdr/>
      </w:sdtPr>
      <w:sdtEndPr>
        <w:rPr>
          <w:rStyle w:val="Absatz-Standardschriftart"/>
          <w:b/>
        </w:rPr>
      </w:sdtEndPr>
      <w:sdtContent>
        <w:p w:rsidR="00FF4CCE" w:rsidRPr="00FF4CCE" w:rsidRDefault="00FF4CCE">
          <w:pPr>
            <w:rPr>
              <w:b/>
            </w:rPr>
          </w:pPr>
          <w:r w:rsidRPr="00D46772">
            <w:rPr>
              <w:rStyle w:val="Platzhaltertext"/>
            </w:rPr>
            <w:t>Klicken Sie hier, um Text einzugeben.</w:t>
          </w:r>
        </w:p>
      </w:sdtContent>
    </w:sdt>
    <w:p w:rsidR="008760E1" w:rsidRDefault="008760E1"/>
    <w:p w:rsidR="008760E1" w:rsidRDefault="00FF4CCE">
      <w:pPr>
        <w:rPr>
          <w:b/>
        </w:rPr>
      </w:pPr>
      <w:r>
        <w:rPr>
          <w:b/>
        </w:rPr>
        <w:t>Anzeigenb</w:t>
      </w:r>
      <w:r w:rsidR="008760E1" w:rsidRPr="00FF4CCE">
        <w:rPr>
          <w:b/>
        </w:rPr>
        <w:t xml:space="preserve">eschreibung: </w:t>
      </w:r>
    </w:p>
    <w:sdt>
      <w:sdtPr>
        <w:rPr>
          <w:rStyle w:val="Formatvorlage2"/>
        </w:rPr>
        <w:alias w:val="Maximal 2.000 Zeichen"/>
        <w:tag w:val="Maximal 3.000 Zeichen"/>
        <w:id w:val="1280073935"/>
        <w:placeholder>
          <w:docPart w:val="DefaultPlaceholder_1081868574"/>
        </w:placeholder>
        <w:showingPlcHdr/>
      </w:sdtPr>
      <w:sdtEndPr>
        <w:rPr>
          <w:rStyle w:val="Absatz-Standardschriftart"/>
        </w:rPr>
      </w:sdtEndPr>
      <w:sdtContent>
        <w:p w:rsidR="00FF4CCE" w:rsidRPr="00FF4CCE" w:rsidRDefault="00FF4CCE">
          <w:r w:rsidRPr="00D46772">
            <w:rPr>
              <w:rStyle w:val="Platzhaltertext"/>
            </w:rPr>
            <w:t>Klicken Sie hier, um Text einzugeben.</w:t>
          </w:r>
        </w:p>
      </w:sdtContent>
    </w:sdt>
    <w:p w:rsidR="008760E1" w:rsidRDefault="008760E1"/>
    <w:p w:rsidR="008760E1" w:rsidRDefault="008760E1"/>
    <w:p w:rsidR="007D2385" w:rsidRDefault="007D2385"/>
    <w:p w:rsidR="007D2385" w:rsidRDefault="007D2385"/>
    <w:p w:rsidR="007D2385" w:rsidRDefault="007D2385"/>
    <w:p w:rsidR="007D2385" w:rsidRDefault="007D2385" w:rsidP="007D2385">
      <w:r w:rsidRPr="00FF4CCE">
        <w:rPr>
          <w:b/>
        </w:rPr>
        <w:t>Preis:</w:t>
      </w:r>
      <w:r>
        <w:t xml:space="preserve"> </w:t>
      </w:r>
    </w:p>
    <w:sdt>
      <w:sdtPr>
        <w:id w:val="-789503303"/>
        <w:placeholder>
          <w:docPart w:val="1B76A4A87AE640F99D284AA9462D514B"/>
        </w:placeholder>
        <w:showingPlcHdr/>
        <w:dropDownList>
          <w:listItem w:value="Wählen Sie ein Element aus."/>
          <w:listItem w:displayText="Festpreis" w:value="Festpreis"/>
          <w:listItem w:displayText="Verhandlungsbasis " w:value="Verhandlungsbasis "/>
          <w:listItem w:displayText="zu verschenken " w:value="zu verschenken "/>
          <w:listItem w:displayText="Tausch " w:value="Tausch "/>
          <w:listItem w:displayText="Verleih" w:value="Verleih"/>
        </w:dropDownList>
      </w:sdtPr>
      <w:sdtEndPr/>
      <w:sdtContent>
        <w:p w:rsidR="007D2385" w:rsidRDefault="007D2385" w:rsidP="007D2385">
          <w:r w:rsidRPr="00D46772">
            <w:rPr>
              <w:rStyle w:val="Platzhaltertext"/>
            </w:rPr>
            <w:t>Wählen Sie ein Element aus.</w:t>
          </w:r>
        </w:p>
      </w:sdtContent>
    </w:sdt>
    <w:p w:rsidR="007D2385" w:rsidRDefault="007D2385" w:rsidP="007D2385"/>
    <w:p w:rsidR="007D2385" w:rsidRDefault="007D2385" w:rsidP="007D2385">
      <w:r w:rsidRPr="00793CEF">
        <w:rPr>
          <w:b/>
        </w:rPr>
        <w:t>Versand:</w:t>
      </w:r>
      <w:r>
        <w:t xml:space="preserve"> </w:t>
      </w:r>
    </w:p>
    <w:sdt>
      <w:sdtPr>
        <w:id w:val="-1675255554"/>
        <w:placeholder>
          <w:docPart w:val="1B76A4A87AE640F99D284AA9462D514B"/>
        </w:placeholder>
        <w:showingPlcHdr/>
        <w:dropDownList>
          <w:listItem w:value="Wählen Sie ein Element aus."/>
          <w:listItem w:displayText="Selbstabholung" w:value="Selbstabholung"/>
          <w:listItem w:displayText="Lieferung möglich" w:value="Lieferung möglich"/>
          <w:listItem w:displayText="Versand möglich" w:value="Versand möglich"/>
        </w:dropDownList>
      </w:sdtPr>
      <w:sdtEndPr/>
      <w:sdtContent>
        <w:p w:rsidR="007D2385" w:rsidRDefault="007D2385" w:rsidP="007D2385">
          <w:r w:rsidRPr="00D46772">
            <w:rPr>
              <w:rStyle w:val="Platzhaltertext"/>
            </w:rPr>
            <w:t>Wählen Sie ein Element aus.</w:t>
          </w:r>
        </w:p>
      </w:sdtContent>
    </w:sdt>
    <w:p w:rsidR="007D2385" w:rsidRDefault="007D2385" w:rsidP="007D2385"/>
    <w:p w:rsidR="007D2385" w:rsidRPr="007D2385" w:rsidRDefault="007D2385" w:rsidP="007D2385">
      <w:pPr>
        <w:rPr>
          <w:b/>
        </w:rPr>
      </w:pPr>
      <w:r w:rsidRPr="007D2385">
        <w:rPr>
          <w:b/>
        </w:rPr>
        <w:t>Ansprechpartner / Kontaktdetails:</w:t>
      </w:r>
    </w:p>
    <w:p w:rsidR="007D2385" w:rsidRDefault="007D2385" w:rsidP="00C47484">
      <w:pPr>
        <w:spacing w:line="480" w:lineRule="auto"/>
      </w:pPr>
      <w:r>
        <w:t xml:space="preserve">Name des Vereins: </w:t>
      </w:r>
      <w:bookmarkStart w:id="0" w:name="_GoBack"/>
      <w:sdt>
        <w:sdtPr>
          <w:rPr>
            <w:rStyle w:val="Formatvorlage3"/>
          </w:rPr>
          <w:id w:val="1671064506"/>
          <w:placeholder>
            <w:docPart w:val="42B6B3EDE0524D55A446C539F589E77B"/>
          </w:placeholder>
          <w:showingPlcHdr/>
        </w:sdtPr>
        <w:sdtEndPr>
          <w:rPr>
            <w:rStyle w:val="Absatz-Standardschriftart"/>
          </w:rPr>
        </w:sdtEndPr>
        <w:sdtContent>
          <w:r w:rsidRPr="00D46772">
            <w:rPr>
              <w:rStyle w:val="Platzhaltertext"/>
            </w:rPr>
            <w:t>Klicken Sie hier, um Text einzugeben.</w:t>
          </w:r>
        </w:sdtContent>
      </w:sdt>
      <w:bookmarkEnd w:id="0"/>
    </w:p>
    <w:p w:rsidR="007D2385" w:rsidRDefault="007D2385" w:rsidP="00C47484">
      <w:pPr>
        <w:spacing w:line="480" w:lineRule="auto"/>
      </w:pPr>
      <w:r>
        <w:t xml:space="preserve">Name des Ansprechpartners: </w:t>
      </w:r>
      <w:sdt>
        <w:sdtPr>
          <w:rPr>
            <w:rStyle w:val="Formatvorlage3"/>
          </w:rPr>
          <w:id w:val="-307553590"/>
          <w:placeholder>
            <w:docPart w:val="DefaultPlaceholder_1081868574"/>
          </w:placeholder>
          <w:showingPlcHdr/>
        </w:sdtPr>
        <w:sdtEndPr>
          <w:rPr>
            <w:rStyle w:val="Absatz-Standardschriftart"/>
          </w:rPr>
        </w:sdtEndPr>
        <w:sdtContent>
          <w:r w:rsidRPr="00D46772">
            <w:rPr>
              <w:rStyle w:val="Platzhaltertext"/>
            </w:rPr>
            <w:t>Klicken Sie hier, um Text einzugeben.</w:t>
          </w:r>
        </w:sdtContent>
      </w:sdt>
    </w:p>
    <w:p w:rsidR="007D2385" w:rsidRDefault="007D2385" w:rsidP="00C47484">
      <w:pPr>
        <w:spacing w:line="480" w:lineRule="auto"/>
      </w:pPr>
      <w:r>
        <w:t>PLZ / Ort:</w:t>
      </w:r>
      <w:r w:rsidR="00C47484">
        <w:t xml:space="preserve"> </w:t>
      </w:r>
      <w:sdt>
        <w:sdtPr>
          <w:rPr>
            <w:rStyle w:val="Formatvorlage4"/>
          </w:rPr>
          <w:id w:val="887383411"/>
          <w:placeholder>
            <w:docPart w:val="DefaultPlaceholder_1081868574"/>
          </w:placeholder>
          <w:showingPlcHdr/>
        </w:sdtPr>
        <w:sdtEndPr>
          <w:rPr>
            <w:rStyle w:val="Absatz-Standardschriftart"/>
          </w:rPr>
        </w:sdtEndPr>
        <w:sdtContent>
          <w:r w:rsidR="00C47484" w:rsidRPr="00D46772">
            <w:rPr>
              <w:rStyle w:val="Platzhaltertext"/>
            </w:rPr>
            <w:t>Klicken Sie hier, um Text einzugeben.</w:t>
          </w:r>
        </w:sdtContent>
      </w:sdt>
    </w:p>
    <w:p w:rsidR="007D2385" w:rsidRDefault="007D2385" w:rsidP="00C47484">
      <w:pPr>
        <w:spacing w:line="480" w:lineRule="auto"/>
      </w:pPr>
      <w:r>
        <w:t>E-Mail:</w:t>
      </w:r>
      <w:r w:rsidR="00C47484">
        <w:t xml:space="preserve"> </w:t>
      </w:r>
      <w:sdt>
        <w:sdtPr>
          <w:rPr>
            <w:rStyle w:val="Formatvorlage5"/>
          </w:rPr>
          <w:id w:val="-1344551951"/>
          <w:placeholder>
            <w:docPart w:val="DefaultPlaceholder_1081868574"/>
          </w:placeholder>
          <w:showingPlcHdr/>
        </w:sdtPr>
        <w:sdtEndPr>
          <w:rPr>
            <w:rStyle w:val="Absatz-Standardschriftart"/>
          </w:rPr>
        </w:sdtEndPr>
        <w:sdtContent>
          <w:r w:rsidR="00C47484" w:rsidRPr="00D46772">
            <w:rPr>
              <w:rStyle w:val="Platzhaltertext"/>
            </w:rPr>
            <w:t>Klicken Sie hier, um Text einzugeben.</w:t>
          </w:r>
        </w:sdtContent>
      </w:sdt>
    </w:p>
    <w:p w:rsidR="00C47484" w:rsidRPr="00C47484" w:rsidRDefault="007D2385" w:rsidP="00C47484">
      <w:pPr>
        <w:spacing w:line="480" w:lineRule="auto"/>
      </w:pPr>
      <w:r>
        <w:t>Telefonnummer:</w:t>
      </w:r>
      <w:r w:rsidR="00C47484">
        <w:t xml:space="preserve"> </w:t>
      </w:r>
      <w:sdt>
        <w:sdtPr>
          <w:rPr>
            <w:rStyle w:val="Formatvorlage6"/>
          </w:rPr>
          <w:id w:val="161827858"/>
          <w:placeholder>
            <w:docPart w:val="DefaultPlaceholder_1081868574"/>
          </w:placeholder>
          <w:showingPlcHdr/>
        </w:sdtPr>
        <w:sdtEndPr>
          <w:rPr>
            <w:rStyle w:val="Absatz-Standardschriftart"/>
          </w:rPr>
        </w:sdtEndPr>
        <w:sdtContent>
          <w:r w:rsidR="00C47484" w:rsidRPr="00D46772">
            <w:rPr>
              <w:rStyle w:val="Platzhaltertext"/>
            </w:rPr>
            <w:t>Klicken Sie hier, um Text einzugeben.</w:t>
          </w:r>
        </w:sdtContent>
      </w:sdt>
    </w:p>
    <w:p w:rsidR="00FF4CCE" w:rsidRPr="007D2385" w:rsidRDefault="007D2385">
      <w:pPr>
        <w:rPr>
          <w:b/>
        </w:rPr>
      </w:pPr>
      <w:r w:rsidRPr="007D2385">
        <w:rPr>
          <w:b/>
        </w:rPr>
        <w:lastRenderedPageBreak/>
        <w:t>Bilder:</w:t>
      </w:r>
    </w:p>
    <w:p w:rsidR="007D2385" w:rsidRDefault="007D2385" w:rsidP="007D2385">
      <w:r w:rsidRPr="007D2385">
        <w:t xml:space="preserve">   </w:t>
      </w:r>
      <w:r>
        <w:t xml:space="preserve"> </w:t>
      </w:r>
    </w:p>
    <w:p w:rsidR="007D2385" w:rsidRDefault="007D2385" w:rsidP="007D2385">
      <w:r>
        <w:t xml:space="preserve"> </w:t>
      </w:r>
      <w:sdt>
        <w:sdtPr>
          <w:id w:val="-1968659163"/>
          <w:showingPlcHdr/>
          <w:picture/>
        </w:sdtPr>
        <w:sdtEndPr/>
        <w:sdtContent>
          <w:r>
            <w:rPr>
              <w:noProof/>
              <w:lang w:eastAsia="de-DE"/>
            </w:rPr>
            <w:drawing>
              <wp:inline distT="0" distB="0" distL="0" distR="0" wp14:anchorId="5DF17D6A" wp14:editId="146531A3">
                <wp:extent cx="1905000" cy="1905000"/>
                <wp:effectExtent l="0" t="0" r="0" b="0"/>
                <wp:docPr id="19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                                    </w:t>
      </w:r>
      <w:sdt>
        <w:sdtPr>
          <w:id w:val="2081398604"/>
          <w:showingPlcHdr/>
          <w:picture/>
        </w:sdtPr>
        <w:sdtEndPr/>
        <w:sdtContent>
          <w:r>
            <w:rPr>
              <w:noProof/>
              <w:lang w:eastAsia="de-DE"/>
            </w:rPr>
            <w:drawing>
              <wp:inline distT="0" distB="0" distL="0" distR="0" wp14:anchorId="0989B395" wp14:editId="02BB144E">
                <wp:extent cx="1905000" cy="1905000"/>
                <wp:effectExtent l="0" t="0" r="0" b="0"/>
                <wp:docPr id="27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D2385" w:rsidRDefault="007D2385" w:rsidP="007D2385"/>
    <w:p w:rsidR="007D2385" w:rsidRDefault="007D2385" w:rsidP="007D2385"/>
    <w:p w:rsidR="007D2385" w:rsidRDefault="00550ECD" w:rsidP="007D2385">
      <w:sdt>
        <w:sdtPr>
          <w:id w:val="-1955003091"/>
          <w:showingPlcHdr/>
          <w:picture/>
        </w:sdtPr>
        <w:sdtEndPr/>
        <w:sdtContent>
          <w:r w:rsidR="007D2385">
            <w:rPr>
              <w:noProof/>
              <w:lang w:eastAsia="de-DE"/>
            </w:rPr>
            <w:drawing>
              <wp:inline distT="0" distB="0" distL="0" distR="0">
                <wp:extent cx="1905000" cy="1905000"/>
                <wp:effectExtent l="0" t="0" r="0" b="0"/>
                <wp:docPr id="17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2385">
        <w:t xml:space="preserve">                                        </w:t>
      </w:r>
      <w:sdt>
        <w:sdtPr>
          <w:id w:val="-1228764021"/>
          <w:showingPlcHdr/>
          <w:picture/>
        </w:sdtPr>
        <w:sdtEndPr/>
        <w:sdtContent>
          <w:r w:rsidR="007D2385">
            <w:rPr>
              <w:noProof/>
              <w:lang w:eastAsia="de-DE"/>
            </w:rPr>
            <w:drawing>
              <wp:inline distT="0" distB="0" distL="0" distR="0" wp14:anchorId="2E99CF1A" wp14:editId="5DAAE64B">
                <wp:extent cx="1905000" cy="1905000"/>
                <wp:effectExtent l="0" t="0" r="0" b="0"/>
                <wp:docPr id="28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D2385" w:rsidRDefault="007D2385" w:rsidP="007D2385"/>
    <w:p w:rsidR="007D2385" w:rsidRDefault="007D2385" w:rsidP="007D2385"/>
    <w:p w:rsidR="007D2385" w:rsidRDefault="00550ECD" w:rsidP="007D2385">
      <w:pPr>
        <w:rPr>
          <w:b/>
        </w:rPr>
      </w:pPr>
      <w:sdt>
        <w:sdtPr>
          <w:id w:val="-328755671"/>
          <w:showingPlcHdr/>
          <w:picture/>
        </w:sdtPr>
        <w:sdtEndPr/>
        <w:sdtContent>
          <w:r w:rsidR="007D2385">
            <w:rPr>
              <w:noProof/>
              <w:lang w:eastAsia="de-DE"/>
            </w:rPr>
            <w:drawing>
              <wp:inline distT="0" distB="0" distL="0" distR="0">
                <wp:extent cx="1905000" cy="1905000"/>
                <wp:effectExtent l="0" t="0" r="0" b="0"/>
                <wp:docPr id="18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2385">
        <w:t xml:space="preserve">                                        </w:t>
      </w:r>
      <w:sdt>
        <w:sdtPr>
          <w:rPr>
            <w:b/>
          </w:rPr>
          <w:id w:val="1920679388"/>
          <w:showingPlcHdr/>
          <w:picture/>
        </w:sdtPr>
        <w:sdtEndPr/>
        <w:sdtContent>
          <w:r w:rsidR="007D2385">
            <w:rPr>
              <w:b/>
              <w:noProof/>
              <w:lang w:eastAsia="de-DE"/>
            </w:rPr>
            <w:drawing>
              <wp:inline distT="0" distB="0" distL="0" distR="0" wp14:anchorId="5FDCED6A" wp14:editId="398CF604">
                <wp:extent cx="1905000" cy="1905000"/>
                <wp:effectExtent l="0" t="0" r="0" b="0"/>
                <wp:docPr id="29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D2385" w:rsidRDefault="007D2385" w:rsidP="007D2385"/>
    <w:p w:rsidR="00FF4CCE" w:rsidRPr="007D2385" w:rsidRDefault="00FF4CCE">
      <w:pPr>
        <w:rPr>
          <w:b/>
        </w:rPr>
      </w:pPr>
    </w:p>
    <w:p w:rsidR="00FF4CCE" w:rsidRDefault="00FF4CCE"/>
    <w:p w:rsidR="00FF4CCE" w:rsidRPr="00FF4CCE" w:rsidRDefault="00FF4CCE">
      <w:pPr>
        <w:rPr>
          <w:b/>
        </w:rPr>
      </w:pPr>
    </w:p>
    <w:sectPr w:rsidR="00FF4CCE" w:rsidRPr="00FF4CCE" w:rsidSect="008760E1">
      <w:headerReference w:type="default" r:id="rId8"/>
      <w:footerReference w:type="default" r:id="rId9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ECD" w:rsidRDefault="00550ECD" w:rsidP="008760E1">
      <w:pPr>
        <w:spacing w:after="0" w:line="240" w:lineRule="auto"/>
      </w:pPr>
      <w:r>
        <w:separator/>
      </w:r>
    </w:p>
  </w:endnote>
  <w:endnote w:type="continuationSeparator" w:id="0">
    <w:p w:rsidR="00550ECD" w:rsidRDefault="00550ECD" w:rsidP="0087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CF" w:rsidRDefault="009C60CF">
    <w:pPr>
      <w:pStyle w:val="Fuzeile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A83767" id="Rechteck 452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t xml:space="preserve">Bitte beachten: Für die </w:t>
    </w:r>
    <w:r w:rsidR="008A3251">
      <w:t xml:space="preserve">in diesem Formular </w:t>
    </w:r>
    <w:r>
      <w:t xml:space="preserve">erhobenen personenbezogenen Daten gelten die </w:t>
    </w:r>
    <w:hyperlink r:id="rId1" w:history="1">
      <w:r w:rsidRPr="009C60CF">
        <w:rPr>
          <w:rStyle w:val="Hyperlink"/>
        </w:rPr>
        <w:t>Datenschutzhinweise</w:t>
      </w:r>
    </w:hyperlink>
    <w:r>
      <w:t xml:space="preserve"> der IHK Reutlingen.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ECD" w:rsidRDefault="00550ECD" w:rsidP="008760E1">
      <w:pPr>
        <w:spacing w:after="0" w:line="240" w:lineRule="auto"/>
      </w:pPr>
      <w:r>
        <w:separator/>
      </w:r>
    </w:p>
  </w:footnote>
  <w:footnote w:type="continuationSeparator" w:id="0">
    <w:p w:rsidR="00550ECD" w:rsidRDefault="00550ECD" w:rsidP="0087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E1" w:rsidRDefault="008760E1">
    <w:pPr>
      <w:pStyle w:val="Kopfzeile"/>
    </w:pPr>
    <w:r w:rsidRPr="008760E1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-220980</wp:posOffset>
          </wp:positionV>
          <wp:extent cx="2278766" cy="600075"/>
          <wp:effectExtent l="0" t="0" r="7620" b="0"/>
          <wp:wrapNone/>
          <wp:docPr id="31" name="Grafik 31" descr="C:\Users\R132\Desktop\Allgemeines\Logo_BWIHK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132\Desktop\Allgemeines\Logo_BWIHK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766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E1"/>
    <w:rsid w:val="00027165"/>
    <w:rsid w:val="000A515E"/>
    <w:rsid w:val="000F1186"/>
    <w:rsid w:val="001225A1"/>
    <w:rsid w:val="001817C3"/>
    <w:rsid w:val="00241133"/>
    <w:rsid w:val="0032485D"/>
    <w:rsid w:val="0035779C"/>
    <w:rsid w:val="003A4AA9"/>
    <w:rsid w:val="003B51FE"/>
    <w:rsid w:val="00432AFB"/>
    <w:rsid w:val="004F080E"/>
    <w:rsid w:val="00550ECD"/>
    <w:rsid w:val="005745CE"/>
    <w:rsid w:val="00741963"/>
    <w:rsid w:val="00745B3A"/>
    <w:rsid w:val="007465C3"/>
    <w:rsid w:val="00775CD1"/>
    <w:rsid w:val="00793CEF"/>
    <w:rsid w:val="007C512E"/>
    <w:rsid w:val="007D2385"/>
    <w:rsid w:val="007D5382"/>
    <w:rsid w:val="0081785C"/>
    <w:rsid w:val="00846F55"/>
    <w:rsid w:val="00873443"/>
    <w:rsid w:val="008760E1"/>
    <w:rsid w:val="008A3251"/>
    <w:rsid w:val="009B36D1"/>
    <w:rsid w:val="009C60CF"/>
    <w:rsid w:val="009C6A72"/>
    <w:rsid w:val="00A659B7"/>
    <w:rsid w:val="00B245FF"/>
    <w:rsid w:val="00BB6909"/>
    <w:rsid w:val="00BD1965"/>
    <w:rsid w:val="00BE3F4C"/>
    <w:rsid w:val="00C47484"/>
    <w:rsid w:val="00D9426E"/>
    <w:rsid w:val="00DA7D29"/>
    <w:rsid w:val="00E00B50"/>
    <w:rsid w:val="00ED5B15"/>
    <w:rsid w:val="00F07F57"/>
    <w:rsid w:val="00FC5E2E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FE29E4-BE47-4129-B5F0-AB882AC0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60E1"/>
  </w:style>
  <w:style w:type="paragraph" w:styleId="Fuzeile">
    <w:name w:val="footer"/>
    <w:basedOn w:val="Standard"/>
    <w:link w:val="FuzeileZchn"/>
    <w:uiPriority w:val="99"/>
    <w:unhideWhenUsed/>
    <w:rsid w:val="0087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60E1"/>
  </w:style>
  <w:style w:type="character" w:styleId="Hyperlink">
    <w:name w:val="Hyperlink"/>
    <w:basedOn w:val="Absatz-Standardschriftart"/>
    <w:uiPriority w:val="99"/>
    <w:unhideWhenUsed/>
    <w:rsid w:val="00BB690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B690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F4CCE"/>
    <w:rPr>
      <w:b w:val="0"/>
    </w:rPr>
  </w:style>
  <w:style w:type="character" w:customStyle="1" w:styleId="Formatvorlage2">
    <w:name w:val="Formatvorlage2"/>
    <w:basedOn w:val="Absatz-Standardschriftart"/>
    <w:uiPriority w:val="1"/>
    <w:rsid w:val="00FF4CCE"/>
    <w:rPr>
      <w:b w:val="0"/>
    </w:rPr>
  </w:style>
  <w:style w:type="character" w:customStyle="1" w:styleId="Formatvorlage3">
    <w:name w:val="Formatvorlage3"/>
    <w:basedOn w:val="Absatz-Standardschriftart"/>
    <w:uiPriority w:val="1"/>
    <w:rsid w:val="00C47484"/>
  </w:style>
  <w:style w:type="character" w:customStyle="1" w:styleId="Formatvorlage4">
    <w:name w:val="Formatvorlage4"/>
    <w:basedOn w:val="Absatz-Standardschriftart"/>
    <w:uiPriority w:val="1"/>
    <w:rsid w:val="00C47484"/>
  </w:style>
  <w:style w:type="character" w:customStyle="1" w:styleId="Formatvorlage5">
    <w:name w:val="Formatvorlage5"/>
    <w:basedOn w:val="Absatz-Standardschriftart"/>
    <w:uiPriority w:val="1"/>
    <w:rsid w:val="00C47484"/>
  </w:style>
  <w:style w:type="character" w:customStyle="1" w:styleId="Formatvorlage6">
    <w:name w:val="Formatvorlage6"/>
    <w:basedOn w:val="Absatz-Standardschriftart"/>
    <w:uiPriority w:val="1"/>
    <w:rsid w:val="00C4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ch@reutlingen.ihk.de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utlingen.ihk.de/meta/datenschut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97D21-8894-4085-9B7C-DB852969C835}"/>
      </w:docPartPr>
      <w:docPartBody>
        <w:p w:rsidR="00574CC4" w:rsidRDefault="005E081E">
          <w:r w:rsidRPr="00D4677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AB4F4-4DA5-4965-A0B8-8498A3A2AABC}"/>
      </w:docPartPr>
      <w:docPartBody>
        <w:p w:rsidR="00574CC4" w:rsidRDefault="005E081E">
          <w:r w:rsidRPr="00D467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76A4A87AE640F99D284AA9462D5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50604-D029-47A6-80DF-D440E28F0DF5}"/>
      </w:docPartPr>
      <w:docPartBody>
        <w:p w:rsidR="00574CC4" w:rsidRDefault="005E081E" w:rsidP="005E081E">
          <w:pPr>
            <w:pStyle w:val="1B76A4A87AE640F99D284AA9462D514B"/>
          </w:pPr>
          <w:r w:rsidRPr="00D46772">
            <w:rPr>
              <w:rStyle w:val="Platzhaltertext"/>
            </w:rPr>
            <w:t>Wählen Sie ein Element aus.</w:t>
          </w:r>
        </w:p>
      </w:docPartBody>
    </w:docPart>
    <w:docPart>
      <w:docPartPr>
        <w:name w:val="42B6B3EDE0524D55A446C539F589E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4B833-0368-42A0-B087-099BEAEC2B08}"/>
      </w:docPartPr>
      <w:docPartBody>
        <w:p w:rsidR="00574CC4" w:rsidRDefault="005E081E" w:rsidP="005E081E">
          <w:pPr>
            <w:pStyle w:val="42B6B3EDE0524D55A446C539F589E77B"/>
          </w:pPr>
          <w:r w:rsidRPr="00D4677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1E"/>
    <w:rsid w:val="0002355D"/>
    <w:rsid w:val="00574CC4"/>
    <w:rsid w:val="005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081E"/>
    <w:rPr>
      <w:color w:val="808080"/>
    </w:rPr>
  </w:style>
  <w:style w:type="paragraph" w:customStyle="1" w:styleId="1B76A4A87AE640F99D284AA9462D514B">
    <w:name w:val="1B76A4A87AE640F99D284AA9462D514B"/>
    <w:rsid w:val="005E081E"/>
  </w:style>
  <w:style w:type="paragraph" w:customStyle="1" w:styleId="42B6B3EDE0524D55A446C539F589E77B">
    <w:name w:val="42B6B3EDE0524D55A446C539F589E77B"/>
    <w:rsid w:val="005E0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5EE6494C.dotm</Template>
  <TotalTime>0</TotalTime>
  <Pages>2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Schoch</dc:creator>
  <cp:keywords/>
  <dc:description/>
  <cp:lastModifiedBy>Nico Andel</cp:lastModifiedBy>
  <cp:revision>2</cp:revision>
  <dcterms:created xsi:type="dcterms:W3CDTF">2020-01-07T13:53:00Z</dcterms:created>
  <dcterms:modified xsi:type="dcterms:W3CDTF">2020-01-07T13:53:00Z</dcterms:modified>
</cp:coreProperties>
</file>