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59" w:rsidRDefault="00320171" w:rsidP="00320171">
      <w:pPr>
        <w:spacing w:line="480" w:lineRule="auto"/>
        <w:rPr>
          <w:b/>
          <w:sz w:val="32"/>
          <w:szCs w:val="32"/>
        </w:rPr>
      </w:pPr>
      <w:r w:rsidRPr="00320171">
        <w:rPr>
          <w:b/>
          <w:sz w:val="32"/>
          <w:szCs w:val="32"/>
        </w:rPr>
        <w:t>Idee/Problemstellung</w:t>
      </w:r>
      <w:r>
        <w:rPr>
          <w:b/>
          <w:sz w:val="32"/>
          <w:szCs w:val="32"/>
        </w:rPr>
        <w:t>: __________________________________________________</w:t>
      </w:r>
    </w:p>
    <w:p w:rsidR="00320171" w:rsidRDefault="00320171" w:rsidP="00320171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</w:t>
      </w:r>
    </w:p>
    <w:tbl>
      <w:tblPr>
        <w:tblStyle w:val="Gitternetztabelle4Akzent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0171" w:rsidTr="00320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20171" w:rsidRPr="00320171" w:rsidRDefault="00320171" w:rsidP="00320171">
            <w:pPr>
              <w:spacing w:line="480" w:lineRule="auto"/>
              <w:jc w:val="center"/>
              <w:rPr>
                <w:sz w:val="36"/>
                <w:szCs w:val="32"/>
              </w:rPr>
            </w:pPr>
            <w:r w:rsidRPr="00320171">
              <w:rPr>
                <w:sz w:val="36"/>
                <w:szCs w:val="32"/>
              </w:rPr>
              <w:t>Idee 1</w:t>
            </w:r>
          </w:p>
        </w:tc>
        <w:tc>
          <w:tcPr>
            <w:tcW w:w="3021" w:type="dxa"/>
          </w:tcPr>
          <w:p w:rsidR="00320171" w:rsidRPr="00320171" w:rsidRDefault="00320171" w:rsidP="0032017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2"/>
              </w:rPr>
            </w:pPr>
            <w:r w:rsidRPr="00320171">
              <w:rPr>
                <w:sz w:val="36"/>
                <w:szCs w:val="32"/>
              </w:rPr>
              <w:t>Idee 2</w:t>
            </w:r>
          </w:p>
        </w:tc>
        <w:tc>
          <w:tcPr>
            <w:tcW w:w="3021" w:type="dxa"/>
          </w:tcPr>
          <w:p w:rsidR="00320171" w:rsidRPr="00320171" w:rsidRDefault="00320171" w:rsidP="0032017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2"/>
              </w:rPr>
            </w:pPr>
            <w:r w:rsidRPr="00320171">
              <w:rPr>
                <w:sz w:val="36"/>
                <w:szCs w:val="32"/>
              </w:rPr>
              <w:t>Idee 3</w:t>
            </w:r>
          </w:p>
        </w:tc>
      </w:tr>
      <w:tr w:rsidR="00320171" w:rsidTr="00320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20171" w:rsidRDefault="00320171" w:rsidP="00320171">
            <w:pPr>
              <w:spacing w:line="480" w:lineRule="auto"/>
              <w:jc w:val="both"/>
              <w:rPr>
                <w:b w:val="0"/>
                <w:sz w:val="32"/>
                <w:szCs w:val="32"/>
              </w:rPr>
            </w:pPr>
          </w:p>
          <w:p w:rsidR="00320171" w:rsidRDefault="00320171" w:rsidP="00320171">
            <w:pPr>
              <w:spacing w:line="480" w:lineRule="auto"/>
              <w:jc w:val="both"/>
              <w:rPr>
                <w:b w:val="0"/>
                <w:sz w:val="32"/>
                <w:szCs w:val="32"/>
              </w:rPr>
            </w:pPr>
          </w:p>
        </w:tc>
        <w:tc>
          <w:tcPr>
            <w:tcW w:w="3021" w:type="dxa"/>
          </w:tcPr>
          <w:p w:rsidR="00320171" w:rsidRDefault="00320171" w:rsidP="0032017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320171" w:rsidRDefault="00320171" w:rsidP="0032017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320171" w:rsidTr="00320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20171" w:rsidRDefault="00320171" w:rsidP="00320171">
            <w:pPr>
              <w:spacing w:line="480" w:lineRule="auto"/>
              <w:jc w:val="both"/>
              <w:rPr>
                <w:b w:val="0"/>
                <w:sz w:val="32"/>
                <w:szCs w:val="32"/>
              </w:rPr>
            </w:pPr>
          </w:p>
          <w:p w:rsidR="00320171" w:rsidRDefault="00320171" w:rsidP="00320171">
            <w:pPr>
              <w:spacing w:line="480" w:lineRule="auto"/>
              <w:jc w:val="both"/>
              <w:rPr>
                <w:b w:val="0"/>
                <w:sz w:val="32"/>
                <w:szCs w:val="32"/>
              </w:rPr>
            </w:pPr>
          </w:p>
        </w:tc>
        <w:tc>
          <w:tcPr>
            <w:tcW w:w="3021" w:type="dxa"/>
          </w:tcPr>
          <w:p w:rsidR="00320171" w:rsidRDefault="00320171" w:rsidP="0032017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320171" w:rsidRDefault="00320171" w:rsidP="0032017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320171" w:rsidTr="00320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20171" w:rsidRDefault="00320171" w:rsidP="00320171">
            <w:pPr>
              <w:spacing w:line="480" w:lineRule="auto"/>
              <w:jc w:val="both"/>
              <w:rPr>
                <w:b w:val="0"/>
                <w:sz w:val="32"/>
                <w:szCs w:val="32"/>
              </w:rPr>
            </w:pPr>
          </w:p>
          <w:p w:rsidR="00320171" w:rsidRDefault="00320171" w:rsidP="00320171">
            <w:pPr>
              <w:spacing w:line="480" w:lineRule="auto"/>
              <w:jc w:val="both"/>
              <w:rPr>
                <w:b w:val="0"/>
                <w:sz w:val="32"/>
                <w:szCs w:val="32"/>
              </w:rPr>
            </w:pPr>
          </w:p>
        </w:tc>
        <w:tc>
          <w:tcPr>
            <w:tcW w:w="3021" w:type="dxa"/>
          </w:tcPr>
          <w:p w:rsidR="00320171" w:rsidRDefault="00320171" w:rsidP="0032017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320171" w:rsidRDefault="00320171" w:rsidP="0032017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320171" w:rsidTr="00320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20171" w:rsidRDefault="00320171" w:rsidP="00320171">
            <w:pPr>
              <w:spacing w:line="480" w:lineRule="auto"/>
              <w:jc w:val="both"/>
              <w:rPr>
                <w:b w:val="0"/>
                <w:sz w:val="32"/>
                <w:szCs w:val="32"/>
              </w:rPr>
            </w:pPr>
          </w:p>
          <w:p w:rsidR="00320171" w:rsidRDefault="00320171" w:rsidP="00320171">
            <w:pPr>
              <w:spacing w:line="480" w:lineRule="auto"/>
              <w:jc w:val="both"/>
              <w:rPr>
                <w:b w:val="0"/>
                <w:sz w:val="32"/>
                <w:szCs w:val="32"/>
              </w:rPr>
            </w:pPr>
          </w:p>
        </w:tc>
        <w:tc>
          <w:tcPr>
            <w:tcW w:w="3021" w:type="dxa"/>
          </w:tcPr>
          <w:p w:rsidR="00320171" w:rsidRDefault="00320171" w:rsidP="0032017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320171" w:rsidRDefault="00320171" w:rsidP="0032017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320171" w:rsidTr="00320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20171" w:rsidRDefault="00320171" w:rsidP="00320171">
            <w:pPr>
              <w:spacing w:line="480" w:lineRule="auto"/>
              <w:jc w:val="both"/>
              <w:rPr>
                <w:b w:val="0"/>
                <w:sz w:val="32"/>
                <w:szCs w:val="32"/>
              </w:rPr>
            </w:pPr>
          </w:p>
          <w:p w:rsidR="00320171" w:rsidRDefault="00320171" w:rsidP="00320171">
            <w:pPr>
              <w:spacing w:line="480" w:lineRule="auto"/>
              <w:jc w:val="both"/>
              <w:rPr>
                <w:b w:val="0"/>
                <w:sz w:val="32"/>
                <w:szCs w:val="32"/>
              </w:rPr>
            </w:pPr>
          </w:p>
        </w:tc>
        <w:tc>
          <w:tcPr>
            <w:tcW w:w="3021" w:type="dxa"/>
          </w:tcPr>
          <w:p w:rsidR="00320171" w:rsidRDefault="00320171" w:rsidP="0032017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320171" w:rsidRDefault="00320171" w:rsidP="0032017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320171" w:rsidTr="00320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20171" w:rsidRDefault="00320171" w:rsidP="00320171">
            <w:pPr>
              <w:spacing w:line="480" w:lineRule="auto"/>
              <w:jc w:val="both"/>
              <w:rPr>
                <w:b w:val="0"/>
                <w:sz w:val="32"/>
                <w:szCs w:val="32"/>
              </w:rPr>
            </w:pPr>
          </w:p>
          <w:p w:rsidR="00320171" w:rsidRDefault="00320171" w:rsidP="00320171">
            <w:pPr>
              <w:spacing w:line="480" w:lineRule="auto"/>
              <w:jc w:val="both"/>
              <w:rPr>
                <w:b w:val="0"/>
                <w:sz w:val="32"/>
                <w:szCs w:val="32"/>
              </w:rPr>
            </w:pPr>
          </w:p>
        </w:tc>
        <w:tc>
          <w:tcPr>
            <w:tcW w:w="3021" w:type="dxa"/>
          </w:tcPr>
          <w:p w:rsidR="00320171" w:rsidRDefault="00320171" w:rsidP="0032017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320171" w:rsidRDefault="00320171" w:rsidP="0032017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</w:tbl>
    <w:p w:rsidR="00320171" w:rsidRPr="00320171" w:rsidRDefault="00320171" w:rsidP="00320171">
      <w:pPr>
        <w:spacing w:line="480" w:lineRule="auto"/>
        <w:rPr>
          <w:b/>
          <w:sz w:val="32"/>
          <w:szCs w:val="32"/>
        </w:rPr>
      </w:pPr>
      <w:bookmarkStart w:id="0" w:name="_GoBack"/>
      <w:bookmarkEnd w:id="0"/>
    </w:p>
    <w:sectPr w:rsidR="00320171" w:rsidRPr="003201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71"/>
    <w:rsid w:val="000D307E"/>
    <w:rsid w:val="000E2729"/>
    <w:rsid w:val="00172284"/>
    <w:rsid w:val="001B0169"/>
    <w:rsid w:val="001D1FF6"/>
    <w:rsid w:val="002F1DB3"/>
    <w:rsid w:val="00320171"/>
    <w:rsid w:val="003C194A"/>
    <w:rsid w:val="003F7A71"/>
    <w:rsid w:val="00462B6D"/>
    <w:rsid w:val="00467637"/>
    <w:rsid w:val="00526E84"/>
    <w:rsid w:val="005D2859"/>
    <w:rsid w:val="007B02B7"/>
    <w:rsid w:val="00914FAF"/>
    <w:rsid w:val="009A761F"/>
    <w:rsid w:val="00A766E2"/>
    <w:rsid w:val="00AA4611"/>
    <w:rsid w:val="00B179CD"/>
    <w:rsid w:val="00B21984"/>
    <w:rsid w:val="00BB0968"/>
    <w:rsid w:val="00CA0483"/>
    <w:rsid w:val="00DD08B5"/>
    <w:rsid w:val="00DE232B"/>
    <w:rsid w:val="00E76325"/>
    <w:rsid w:val="00F75029"/>
    <w:rsid w:val="00F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51217-6F90-4CAC-A1A4-5BC159E5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0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17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171"/>
    <w:rPr>
      <w:rFonts w:ascii="Segoe UI" w:hAnsi="Segoe UI" w:cs="Segoe UI"/>
      <w:sz w:val="18"/>
      <w:szCs w:val="18"/>
    </w:rPr>
  </w:style>
  <w:style w:type="table" w:styleId="Listentabelle3Akzent1">
    <w:name w:val="List Table 3 Accent 1"/>
    <w:basedOn w:val="NormaleTabelle"/>
    <w:uiPriority w:val="48"/>
    <w:rsid w:val="00320171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Gitternetztabelle4Akzent5">
    <w:name w:val="Grid Table 4 Accent 5"/>
    <w:basedOn w:val="NormaleTabelle"/>
    <w:uiPriority w:val="49"/>
    <w:rsid w:val="0032017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21265AF3.dotm</Template>
  <TotalTime>0</TotalTime>
  <Pages>1</Pages>
  <Words>24</Words>
  <Characters>153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Schoch</dc:creator>
  <cp:keywords/>
  <dc:description/>
  <cp:lastModifiedBy>Vincent Schoch</cp:lastModifiedBy>
  <cp:revision>1</cp:revision>
  <dcterms:created xsi:type="dcterms:W3CDTF">2018-06-25T06:01:00Z</dcterms:created>
  <dcterms:modified xsi:type="dcterms:W3CDTF">2018-06-25T06:06:00Z</dcterms:modified>
</cp:coreProperties>
</file>