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080CDC" w:rsidTr="00815BEA">
        <w:tc>
          <w:tcPr>
            <w:tcW w:w="9067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080CDC" w:rsidRPr="00AE3198" w:rsidRDefault="00080CDC" w:rsidP="00815BEA">
            <w:pPr>
              <w:rPr>
                <w:rFonts w:ascii="Arial" w:hAnsi="Arial" w:cs="Arial"/>
                <w:b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16"/>
              </w:rPr>
              <w:t>Fach- und Methodenkompetenz</w:t>
            </w:r>
          </w:p>
        </w:tc>
      </w:tr>
      <w:tr w:rsidR="00080CDC" w:rsidTr="00815BEA">
        <w:tc>
          <w:tcPr>
            <w:tcW w:w="9067" w:type="dxa"/>
            <w:gridSpan w:val="4"/>
            <w:tcBorders>
              <w:top w:val="nil"/>
            </w:tcBorders>
            <w:shd w:val="clear" w:color="auto" w:fill="C6D9F1" w:themeFill="text2" w:themeFillTint="33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(Was kann ich jetzt besser? Was habe ich dazu gelernt?)</w:t>
            </w:r>
          </w:p>
        </w:tc>
      </w:tr>
      <w:tr w:rsidR="00080CDC" w:rsidTr="00815BEA">
        <w:trPr>
          <w:trHeight w:val="2078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80CDC" w:rsidTr="00815BEA">
        <w:tc>
          <w:tcPr>
            <w:tcW w:w="9067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080CDC" w:rsidRPr="00AE3198" w:rsidRDefault="00080CDC" w:rsidP="00815BE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Selbst- und Sozialkompetenz</w:t>
            </w:r>
          </w:p>
        </w:tc>
      </w:tr>
      <w:tr w:rsidR="00080CDC" w:rsidTr="00815BEA">
        <w:tc>
          <w:tcPr>
            <w:tcW w:w="9067" w:type="dxa"/>
            <w:gridSpan w:val="4"/>
            <w:tcBorders>
              <w:top w:val="nil"/>
            </w:tcBorders>
            <w:shd w:val="clear" w:color="auto" w:fill="C6D9F1" w:themeFill="text2" w:themeFillTint="33"/>
          </w:tcPr>
          <w:p w:rsidR="00080CDC" w:rsidRPr="00911706" w:rsidRDefault="00080CDC" w:rsidP="00815BEA">
            <w:pPr>
              <w:rPr>
                <w:rFonts w:ascii="Arial" w:hAnsi="Arial" w:cs="Arial"/>
                <w:sz w:val="20"/>
                <w:szCs w:val="16"/>
              </w:rPr>
            </w:pPr>
            <w:r w:rsidRPr="00911706">
              <w:rPr>
                <w:rFonts w:ascii="Arial" w:hAnsi="Arial" w:cs="Arial"/>
                <w:sz w:val="16"/>
                <w:szCs w:val="16"/>
              </w:rPr>
              <w:t>(Wo konnte ich meine Stärken einsetzen? Wo muss ich mich noch verbessern?)</w:t>
            </w:r>
          </w:p>
        </w:tc>
      </w:tr>
      <w:tr w:rsidR="00080CDC" w:rsidTr="00815BEA">
        <w:trPr>
          <w:trHeight w:val="1970"/>
        </w:trPr>
        <w:tc>
          <w:tcPr>
            <w:tcW w:w="9067" w:type="dxa"/>
            <w:gridSpan w:val="4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80CDC" w:rsidTr="00815BEA">
        <w:tc>
          <w:tcPr>
            <w:tcW w:w="9067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080CDC" w:rsidRPr="00AE3198" w:rsidRDefault="00080CDC" w:rsidP="00815BE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Fremdeinschätzung </w:t>
            </w:r>
          </w:p>
        </w:tc>
      </w:tr>
      <w:tr w:rsidR="00080CDC" w:rsidTr="00815BEA">
        <w:tc>
          <w:tcPr>
            <w:tcW w:w="9067" w:type="dxa"/>
            <w:gridSpan w:val="4"/>
            <w:tcBorders>
              <w:top w:val="nil"/>
            </w:tcBorders>
            <w:shd w:val="clear" w:color="auto" w:fill="C6D9F1" w:themeFill="text2" w:themeFillTint="33"/>
          </w:tcPr>
          <w:p w:rsidR="00080CDC" w:rsidRPr="00911706" w:rsidRDefault="00080CDC" w:rsidP="00815BEA">
            <w:pPr>
              <w:rPr>
                <w:rFonts w:ascii="Arial" w:hAnsi="Arial" w:cs="Arial"/>
                <w:sz w:val="20"/>
                <w:szCs w:val="16"/>
              </w:rPr>
            </w:pPr>
            <w:r w:rsidRPr="0091170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Einschätzung durch den Ausbilder/die Ausbilderin</w:t>
            </w:r>
            <w:r w:rsidRPr="009117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0CDC" w:rsidTr="00815BEA">
        <w:trPr>
          <w:trHeight w:val="1835"/>
        </w:trPr>
        <w:tc>
          <w:tcPr>
            <w:tcW w:w="9067" w:type="dxa"/>
            <w:gridSpan w:val="4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80CDC" w:rsidTr="00815BEA">
        <w:tc>
          <w:tcPr>
            <w:tcW w:w="9067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080CDC" w:rsidRPr="00AE3198" w:rsidRDefault="00080CDC" w:rsidP="00815BE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Überprüfung der Zielerreichung im durchlaufenen Ausbildungsabschnitt</w:t>
            </w:r>
          </w:p>
        </w:tc>
      </w:tr>
      <w:tr w:rsidR="00080CDC" w:rsidTr="00815BEA">
        <w:tc>
          <w:tcPr>
            <w:tcW w:w="9067" w:type="dxa"/>
            <w:gridSpan w:val="4"/>
            <w:tcBorders>
              <w:top w:val="nil"/>
            </w:tcBorders>
            <w:shd w:val="clear" w:color="auto" w:fill="C6D9F1" w:themeFill="text2" w:themeFillTint="33"/>
          </w:tcPr>
          <w:p w:rsidR="00080CDC" w:rsidRPr="00911706" w:rsidRDefault="00080CDC" w:rsidP="00815BEA">
            <w:pPr>
              <w:rPr>
                <w:rFonts w:ascii="Arial" w:hAnsi="Arial" w:cs="Arial"/>
                <w:sz w:val="20"/>
                <w:szCs w:val="16"/>
              </w:rPr>
            </w:pPr>
            <w:r w:rsidRPr="0091170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Betriebliche und schulische Leistungsziele: Ziel bzgl. der Fach-, Methoden-, Selbst- und Sozialkompetenz)</w:t>
            </w:r>
          </w:p>
        </w:tc>
      </w:tr>
      <w:tr w:rsidR="00080CDC" w:rsidTr="00815BEA">
        <w:trPr>
          <w:trHeight w:val="1967"/>
        </w:trPr>
        <w:tc>
          <w:tcPr>
            <w:tcW w:w="9067" w:type="dxa"/>
            <w:gridSpan w:val="4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80CDC" w:rsidTr="00815BEA">
        <w:tc>
          <w:tcPr>
            <w:tcW w:w="9067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080CDC" w:rsidRPr="00AE3198" w:rsidRDefault="00080CDC" w:rsidP="00815BE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Ziele für den nächsten Ausbildungsabschnitt</w:t>
            </w:r>
          </w:p>
        </w:tc>
      </w:tr>
      <w:tr w:rsidR="00080CDC" w:rsidTr="00815BEA">
        <w:tc>
          <w:tcPr>
            <w:tcW w:w="9067" w:type="dxa"/>
            <w:gridSpan w:val="4"/>
            <w:tcBorders>
              <w:top w:val="nil"/>
            </w:tcBorders>
            <w:shd w:val="clear" w:color="auto" w:fill="C6D9F1" w:themeFill="text2" w:themeFillTint="33"/>
          </w:tcPr>
          <w:p w:rsidR="00080CDC" w:rsidRPr="00911706" w:rsidRDefault="00080CDC" w:rsidP="00815BEA">
            <w:pPr>
              <w:rPr>
                <w:rFonts w:ascii="Arial" w:hAnsi="Arial" w:cs="Arial"/>
                <w:sz w:val="20"/>
                <w:szCs w:val="16"/>
              </w:rPr>
            </w:pPr>
            <w:r w:rsidRPr="0091170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Betriebliche und schulische Leistungsziele: Ziel bzgl. der Fach-, Methoden-, Selbst- und Sozialkompetenz)</w:t>
            </w:r>
          </w:p>
        </w:tc>
      </w:tr>
      <w:tr w:rsidR="00080CDC" w:rsidTr="00815BEA">
        <w:trPr>
          <w:trHeight w:val="1845"/>
        </w:trPr>
        <w:tc>
          <w:tcPr>
            <w:tcW w:w="9067" w:type="dxa"/>
            <w:gridSpan w:val="4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80CDC" w:rsidTr="00815BEA">
        <w:trPr>
          <w:trHeight w:val="280"/>
        </w:trPr>
        <w:tc>
          <w:tcPr>
            <w:tcW w:w="2263" w:type="dxa"/>
            <w:tcBorders>
              <w:bottom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Auszubildende/r</w:t>
            </w:r>
          </w:p>
        </w:tc>
        <w:tc>
          <w:tcPr>
            <w:tcW w:w="2268" w:type="dxa"/>
            <w:tcBorders>
              <w:bottom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Ausbildungs-beauftragte/r</w:t>
            </w:r>
          </w:p>
        </w:tc>
        <w:tc>
          <w:tcPr>
            <w:tcW w:w="2268" w:type="dxa"/>
            <w:tcBorders>
              <w:bottom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Ausbilder/in</w:t>
            </w:r>
          </w:p>
        </w:tc>
        <w:tc>
          <w:tcPr>
            <w:tcW w:w="2268" w:type="dxa"/>
            <w:tcBorders>
              <w:bottom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gesetzl. Vertreter/in</w:t>
            </w:r>
          </w:p>
        </w:tc>
      </w:tr>
      <w:tr w:rsidR="00080CDC" w:rsidTr="00815BEA">
        <w:trPr>
          <w:trHeight w:val="572"/>
        </w:trPr>
        <w:tc>
          <w:tcPr>
            <w:tcW w:w="2263" w:type="dxa"/>
            <w:tcBorders>
              <w:top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CDC" w:rsidTr="00815BEA">
        <w:trPr>
          <w:trHeight w:val="410"/>
        </w:trPr>
        <w:tc>
          <w:tcPr>
            <w:tcW w:w="2263" w:type="dxa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080CDC" w:rsidRPr="00B24955" w:rsidRDefault="00080CDC" w:rsidP="0081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94FA3" w:rsidRDefault="007E410D"/>
    <w:sectPr w:rsidR="00494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C"/>
    <w:rsid w:val="00080CDC"/>
    <w:rsid w:val="0030629F"/>
    <w:rsid w:val="007E410D"/>
    <w:rsid w:val="00A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6DDBA-9CD4-445F-9E99-9AA7443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CD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D0F9218A.dotm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Berit Heubeck</cp:lastModifiedBy>
  <cp:revision>2</cp:revision>
  <dcterms:created xsi:type="dcterms:W3CDTF">2021-07-21T08:10:00Z</dcterms:created>
  <dcterms:modified xsi:type="dcterms:W3CDTF">2021-07-21T08:10:00Z</dcterms:modified>
</cp:coreProperties>
</file>